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D" w:rsidRDefault="0000582D" w:rsidP="008A22C6">
      <w:pPr>
        <w:rPr>
          <w:b/>
          <w:color w:val="595959" w:themeColor="text1" w:themeTint="A6"/>
          <w:sz w:val="28"/>
        </w:rPr>
      </w:pPr>
      <w:r>
        <w:rPr>
          <w:b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EDE5" wp14:editId="68EA63F3">
                <wp:simplePos x="0" y="0"/>
                <wp:positionH relativeFrom="column">
                  <wp:posOffset>12589234</wp:posOffset>
                </wp:positionH>
                <wp:positionV relativeFrom="paragraph">
                  <wp:posOffset>-603250</wp:posOffset>
                </wp:positionV>
                <wp:extent cx="980440" cy="10464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D1" w:rsidRDefault="009F68D1" w:rsidP="009F68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E7BFF6" wp14:editId="50BC1110">
                                  <wp:extent cx="708660" cy="948690"/>
                                  <wp:effectExtent l="0" t="0" r="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91.3pt;margin-top:-47.5pt;width:77.2pt;height: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" fillcolor="white [3201]" stroked="f" strokeweight=".5pt">
                <v:textbox>
                  <w:txbxContent>
                    <w:p w:rsidR="009F68D1" w:rsidRDefault="009F68D1" w:rsidP="009F68D1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E7BFF6" wp14:editId="50BC1110">
                            <wp:extent cx="708660" cy="948690"/>
                            <wp:effectExtent l="0" t="0" r="0" b="381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Smal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948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F33">
        <w:rPr>
          <w:b/>
          <w:color w:val="595959" w:themeColor="text1" w:themeTint="A6"/>
          <w:sz w:val="28"/>
        </w:rPr>
        <w:t>Appendix Ei</w:t>
      </w:r>
      <w:bookmarkStart w:id="0" w:name="_GoBack"/>
      <w:bookmarkEnd w:id="0"/>
    </w:p>
    <w:p w:rsidR="005C7C77" w:rsidRPr="00197663" w:rsidRDefault="009F68D1" w:rsidP="008A22C6">
      <w:pPr>
        <w:rPr>
          <w:b/>
          <w:sz w:val="28"/>
        </w:rPr>
      </w:pPr>
      <w:r w:rsidRPr="00197663">
        <w:rPr>
          <w:b/>
          <w:sz w:val="28"/>
        </w:rPr>
        <w:t xml:space="preserve">Overview of the key stages in the </w:t>
      </w:r>
      <w:r w:rsidR="000F1EAF" w:rsidRPr="00197663">
        <w:rPr>
          <w:b/>
          <w:sz w:val="28"/>
        </w:rPr>
        <w:t xml:space="preserve">Neighbourhood </w:t>
      </w:r>
      <w:r w:rsidRPr="00197663">
        <w:rPr>
          <w:b/>
          <w:sz w:val="28"/>
        </w:rPr>
        <w:t>Development Plan Process</w:t>
      </w:r>
    </w:p>
    <w:p w:rsidR="000F1EAF" w:rsidRDefault="000F1EAF" w:rsidP="008A22C6">
      <w:pPr>
        <w:rPr>
          <w:noProof/>
          <w:lang w:eastAsia="en-GB"/>
        </w:rPr>
      </w:pPr>
    </w:p>
    <w:p w:rsidR="000F1EAF" w:rsidRDefault="00B6235A" w:rsidP="008A22C6">
      <w:r>
        <w:rPr>
          <w:noProof/>
          <w:color w:val="0033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CA049" wp14:editId="0DDDB16B">
                <wp:simplePos x="0" y="0"/>
                <wp:positionH relativeFrom="column">
                  <wp:posOffset>523240</wp:posOffset>
                </wp:positionH>
                <wp:positionV relativeFrom="paragraph">
                  <wp:posOffset>2108200</wp:posOffset>
                </wp:positionV>
                <wp:extent cx="12456160" cy="0"/>
                <wp:effectExtent l="0" t="76200" r="2159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6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.2pt;margin-top:166pt;width:980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" strokecolor="#eaf1dd [662]">
                <v:stroke endarrow="open"/>
              </v:shape>
            </w:pict>
          </mc:Fallback>
        </mc:AlternateContent>
      </w:r>
      <w:r>
        <w:rPr>
          <w:noProof/>
          <w:color w:val="0033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DC987" wp14:editId="54E92A84">
                <wp:simplePos x="0" y="0"/>
                <wp:positionH relativeFrom="column">
                  <wp:posOffset>528320</wp:posOffset>
                </wp:positionH>
                <wp:positionV relativeFrom="paragraph">
                  <wp:posOffset>4922520</wp:posOffset>
                </wp:positionV>
                <wp:extent cx="12456160" cy="0"/>
                <wp:effectExtent l="0" t="76200" r="2159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6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1.6pt;margin-top:387.6pt;width:980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" strokecolor="#eaf1dd [662]">
                <v:stroke endarrow="open"/>
              </v:shape>
            </w:pict>
          </mc:Fallback>
        </mc:AlternateContent>
      </w:r>
      <w:r w:rsidR="001369B0">
        <w:rPr>
          <w:noProof/>
          <w:color w:val="00330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10E811" wp14:editId="73A38D0B">
                <wp:simplePos x="0" y="0"/>
                <wp:positionH relativeFrom="column">
                  <wp:posOffset>-383540</wp:posOffset>
                </wp:positionH>
                <wp:positionV relativeFrom="paragraph">
                  <wp:posOffset>5692775</wp:posOffset>
                </wp:positionV>
                <wp:extent cx="383540" cy="9931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99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C72" w:rsidRPr="001369B0" w:rsidRDefault="006F7C72" w:rsidP="006F7C72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1369B0">
                              <w:rPr>
                                <w:b/>
                                <w:color w:val="003300"/>
                              </w:rPr>
                              <w:t>City Council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30.2pt;margin-top:448.25pt;width:30.2pt;height:7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" fillcolor="window" stroked="f" strokeweight=".5pt">
                <v:textbox style="layout-flow:vertical;mso-layout-flow-alt:bottom-to-top">
                  <w:txbxContent>
                    <w:p w:rsidR="006F7C72" w:rsidRPr="001369B0" w:rsidRDefault="006F7C72" w:rsidP="006F7C72">
                      <w:pPr>
                        <w:rPr>
                          <w:b/>
                          <w:color w:val="003300"/>
                        </w:rPr>
                      </w:pPr>
                      <w:r w:rsidRPr="001369B0">
                        <w:rPr>
                          <w:b/>
                          <w:color w:val="003300"/>
                        </w:rPr>
                        <w:t>City Council</w:t>
                      </w:r>
                    </w:p>
                  </w:txbxContent>
                </v:textbox>
              </v:shape>
            </w:pict>
          </mc:Fallback>
        </mc:AlternateContent>
      </w:r>
      <w:r w:rsidR="001369B0">
        <w:rPr>
          <w:noProof/>
          <w:color w:val="0033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6DA07" wp14:editId="58C72245">
                <wp:simplePos x="0" y="0"/>
                <wp:positionH relativeFrom="column">
                  <wp:posOffset>-381000</wp:posOffset>
                </wp:positionH>
                <wp:positionV relativeFrom="paragraph">
                  <wp:posOffset>2339975</wp:posOffset>
                </wp:positionV>
                <wp:extent cx="381000" cy="24771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2D" w:rsidRPr="001369B0" w:rsidRDefault="0000582D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1369B0">
                              <w:rPr>
                                <w:b/>
                                <w:color w:val="003300"/>
                              </w:rPr>
                              <w:t>Neighbourhood Planning Group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30pt;margin-top:184.25pt;width:30pt;height:1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" fillcolor="white [3201]" stroked="f" strokeweight=".5pt">
                <v:textbox style="layout-flow:vertical;mso-layout-flow-alt:bottom-to-top">
                  <w:txbxContent>
                    <w:p w:rsidR="0000582D" w:rsidRPr="001369B0" w:rsidRDefault="0000582D">
                      <w:pPr>
                        <w:rPr>
                          <w:b/>
                          <w:color w:val="003300"/>
                        </w:rPr>
                      </w:pPr>
                      <w:r w:rsidRPr="001369B0">
                        <w:rPr>
                          <w:b/>
                          <w:color w:val="003300"/>
                        </w:rPr>
                        <w:t>Neighbourhood Planning Group</w:t>
                      </w:r>
                    </w:p>
                  </w:txbxContent>
                </v:textbox>
              </v:shape>
            </w:pict>
          </mc:Fallback>
        </mc:AlternateContent>
      </w:r>
      <w:r w:rsidR="000F1EAF" w:rsidRPr="00482491">
        <w:rPr>
          <w:noProof/>
          <w:color w:val="003300"/>
          <w:lang w:eastAsia="en-GB"/>
        </w:rPr>
        <w:drawing>
          <wp:inline distT="0" distB="0" distL="0" distR="0" wp14:anchorId="6A7AA833" wp14:editId="7E93A562">
            <wp:extent cx="13570226" cy="7832035"/>
            <wp:effectExtent l="0" t="0" r="1270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53870" w:rsidRPr="006459E4" w:rsidRDefault="00C53870" w:rsidP="008A22C6"/>
    <w:p w:rsidR="00C53870" w:rsidRPr="006459E4" w:rsidRDefault="00C53870" w:rsidP="008A22C6">
      <w:pPr>
        <w:rPr>
          <w:sz w:val="22"/>
          <w:szCs w:val="22"/>
        </w:rPr>
      </w:pPr>
      <w:r w:rsidRPr="006459E4">
        <w:rPr>
          <w:sz w:val="22"/>
          <w:szCs w:val="22"/>
        </w:rPr>
        <w:t xml:space="preserve">Please note: This help sheet provides an overview </w:t>
      </w:r>
      <w:r w:rsidR="00B6235A" w:rsidRPr="006459E4">
        <w:rPr>
          <w:sz w:val="22"/>
          <w:szCs w:val="22"/>
        </w:rPr>
        <w:t>only</w:t>
      </w:r>
      <w:r w:rsidRPr="006459E4">
        <w:rPr>
          <w:sz w:val="22"/>
          <w:szCs w:val="22"/>
        </w:rPr>
        <w:t>. Please see the</w:t>
      </w:r>
      <w:r w:rsidR="00B6235A" w:rsidRPr="006459E4">
        <w:rPr>
          <w:sz w:val="22"/>
          <w:szCs w:val="22"/>
        </w:rPr>
        <w:t xml:space="preserve"> </w:t>
      </w:r>
      <w:hyperlink r:id="rId15" w:history="1">
        <w:r w:rsidR="00B6235A" w:rsidRPr="006459E4">
          <w:rPr>
            <w:rStyle w:val="Hyperlink"/>
            <w:sz w:val="22"/>
            <w:szCs w:val="22"/>
          </w:rPr>
          <w:t>Neighbourhood Planning (General) Regulations 2012</w:t>
        </w:r>
      </w:hyperlink>
      <w:r w:rsidR="00B6235A" w:rsidRPr="006459E4">
        <w:rPr>
          <w:sz w:val="22"/>
          <w:szCs w:val="22"/>
        </w:rPr>
        <w:t xml:space="preserve"> </w:t>
      </w:r>
      <w:r w:rsidR="00545D7C" w:rsidRPr="006459E4">
        <w:rPr>
          <w:sz w:val="22"/>
          <w:szCs w:val="22"/>
        </w:rPr>
        <w:t>f</w:t>
      </w:r>
      <w:r w:rsidR="006459E4">
        <w:rPr>
          <w:sz w:val="22"/>
          <w:szCs w:val="22"/>
        </w:rPr>
        <w:t>or the detailed requirements at</w:t>
      </w:r>
      <w:r w:rsidR="00545D7C" w:rsidRPr="006459E4">
        <w:rPr>
          <w:sz w:val="22"/>
          <w:szCs w:val="22"/>
        </w:rPr>
        <w:t xml:space="preserve"> each stage.</w:t>
      </w:r>
    </w:p>
    <w:sectPr w:rsidR="00C53870" w:rsidRPr="006459E4" w:rsidSect="000F1EAF">
      <w:headerReference w:type="default" r:id="rId16"/>
      <w:footerReference w:type="default" r:id="rId1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D1" w:rsidRDefault="009F68D1" w:rsidP="009F68D1">
      <w:r>
        <w:separator/>
      </w:r>
    </w:p>
  </w:endnote>
  <w:endnote w:type="continuationSeparator" w:id="0">
    <w:p w:rsidR="009F68D1" w:rsidRDefault="009F68D1" w:rsidP="009F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D1" w:rsidRPr="00406AA9" w:rsidRDefault="00F4182A" w:rsidP="003F561F">
    <w:pPr>
      <w:pStyle w:val="Footer"/>
      <w:jc w:val="center"/>
      <w:rPr>
        <w:sz w:val="22"/>
        <w:szCs w:val="22"/>
      </w:rPr>
    </w:pPr>
    <w:r w:rsidRPr="00406AA9">
      <w:rPr>
        <w:rFonts w:eastAsiaTheme="minorEastAsia"/>
        <w:noProof/>
        <w:sz w:val="22"/>
        <w:szCs w:val="22"/>
        <w:lang w:eastAsia="en-GB"/>
      </w:rPr>
      <w:sym w:font="Wingdings" w:char="F02A"/>
    </w:r>
    <w:r w:rsidRPr="00406AA9">
      <w:rPr>
        <w:rFonts w:eastAsiaTheme="minorEastAsia"/>
        <w:noProof/>
        <w:sz w:val="22"/>
        <w:szCs w:val="22"/>
        <w:lang w:eastAsia="en-GB"/>
      </w:rPr>
      <w:t xml:space="preserve"> planningpolicy@oxford.gov.uk | </w:t>
    </w:r>
    <w:r w:rsidRPr="00406AA9">
      <w:rPr>
        <w:rFonts w:ascii="Wingdings" w:eastAsiaTheme="minorEastAsia" w:hAnsi="Wingdings" w:cs="Times New Roman"/>
        <w:noProof/>
        <w:sz w:val="22"/>
        <w:szCs w:val="22"/>
        <w:lang w:eastAsia="en-GB"/>
      </w:rPr>
      <w:t></w:t>
    </w:r>
    <w:r w:rsidRPr="00406AA9">
      <w:rPr>
        <w:rFonts w:eastAsiaTheme="minorEastAsia"/>
        <w:noProof/>
        <w:sz w:val="22"/>
        <w:szCs w:val="22"/>
        <w:lang w:eastAsia="en-GB"/>
      </w:rPr>
      <w:t xml:space="preserve"> 01865 252 847 |</w:t>
    </w:r>
    <w:r w:rsidR="000A75FC" w:rsidRPr="00406AA9">
      <w:rPr>
        <w:rFonts w:eastAsiaTheme="minorEastAsia"/>
        <w:noProof/>
        <w:sz w:val="22"/>
        <w:szCs w:val="22"/>
        <w:lang w:eastAsia="en-GB"/>
      </w:rPr>
      <w:t xml:space="preserve"> </w:t>
    </w:r>
    <w:r w:rsidR="00F9509F" w:rsidRPr="00406AA9">
      <w:rPr>
        <w:rFonts w:eastAsiaTheme="minorEastAsia"/>
        <w:noProof/>
        <w:sz w:val="22"/>
        <w:szCs w:val="22"/>
        <w:lang w:eastAsia="en-GB"/>
      </w:rPr>
      <w:sym w:font="Wingdings" w:char="F021"/>
    </w:r>
    <w:r w:rsidRPr="00406AA9">
      <w:rPr>
        <w:rFonts w:eastAsiaTheme="minorEastAsia"/>
        <w:noProof/>
        <w:sz w:val="22"/>
        <w:szCs w:val="22"/>
        <w:lang w:eastAsia="en-GB"/>
      </w:rPr>
      <w:t xml:space="preserve"> Planning Policy I City Development | Oxford City Council | St Aldate's Chambers | </w:t>
    </w:r>
    <w:r w:rsidR="0004143F" w:rsidRPr="00406AA9">
      <w:rPr>
        <w:rFonts w:eastAsiaTheme="minorEastAsia"/>
        <w:noProof/>
        <w:sz w:val="22"/>
        <w:szCs w:val="22"/>
        <w:lang w:eastAsia="en-GB"/>
      </w:rPr>
      <w:t xml:space="preserve">109-113 </w:t>
    </w:r>
    <w:r w:rsidRPr="00406AA9">
      <w:rPr>
        <w:rFonts w:eastAsiaTheme="minorEastAsia"/>
        <w:noProof/>
        <w:sz w:val="22"/>
        <w:szCs w:val="22"/>
        <w:lang w:eastAsia="en-GB"/>
      </w:rPr>
      <w:t>St. Aldate's | Oxford | OX1 1BX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D1" w:rsidRDefault="009F68D1" w:rsidP="009F68D1">
      <w:r>
        <w:separator/>
      </w:r>
    </w:p>
  </w:footnote>
  <w:footnote w:type="continuationSeparator" w:id="0">
    <w:p w:rsidR="009F68D1" w:rsidRDefault="009F68D1" w:rsidP="009F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E4" w:rsidRPr="00406AA9" w:rsidRDefault="00C627E4" w:rsidP="00C53870">
    <w:pPr>
      <w:pStyle w:val="Header"/>
      <w:jc w:val="center"/>
      <w:rPr>
        <w:b/>
      </w:rPr>
    </w:pPr>
    <w:r w:rsidRPr="00406AA9">
      <w:rPr>
        <w:b/>
      </w:rPr>
      <w:t>Statement of Community Involvement Help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AF"/>
    <w:rsid w:val="0000582D"/>
    <w:rsid w:val="0004143F"/>
    <w:rsid w:val="000A75FC"/>
    <w:rsid w:val="000B4310"/>
    <w:rsid w:val="000F1EAF"/>
    <w:rsid w:val="001369B0"/>
    <w:rsid w:val="00197663"/>
    <w:rsid w:val="002B5DBC"/>
    <w:rsid w:val="002E5E79"/>
    <w:rsid w:val="003B1C48"/>
    <w:rsid w:val="003F561F"/>
    <w:rsid w:val="004000D7"/>
    <w:rsid w:val="00406AA9"/>
    <w:rsid w:val="0044665C"/>
    <w:rsid w:val="00482491"/>
    <w:rsid w:val="00504E43"/>
    <w:rsid w:val="00545D7C"/>
    <w:rsid w:val="005909BC"/>
    <w:rsid w:val="005C7C77"/>
    <w:rsid w:val="006459E4"/>
    <w:rsid w:val="006F7C72"/>
    <w:rsid w:val="007908F4"/>
    <w:rsid w:val="00815041"/>
    <w:rsid w:val="00820380"/>
    <w:rsid w:val="008A22C6"/>
    <w:rsid w:val="009F68D1"/>
    <w:rsid w:val="00A33938"/>
    <w:rsid w:val="00A66B4F"/>
    <w:rsid w:val="00A8662B"/>
    <w:rsid w:val="00A91F33"/>
    <w:rsid w:val="00B2771A"/>
    <w:rsid w:val="00B47B9A"/>
    <w:rsid w:val="00B6235A"/>
    <w:rsid w:val="00C07F80"/>
    <w:rsid w:val="00C53870"/>
    <w:rsid w:val="00C627E4"/>
    <w:rsid w:val="00DF3690"/>
    <w:rsid w:val="00F4182A"/>
    <w:rsid w:val="00F9509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D1"/>
  </w:style>
  <w:style w:type="paragraph" w:styleId="Footer">
    <w:name w:val="footer"/>
    <w:basedOn w:val="Normal"/>
    <w:link w:val="FooterChar"/>
    <w:uiPriority w:val="99"/>
    <w:unhideWhenUsed/>
    <w:rsid w:val="009F6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D1"/>
  </w:style>
  <w:style w:type="character" w:styleId="Hyperlink">
    <w:name w:val="Hyperlink"/>
    <w:uiPriority w:val="99"/>
    <w:rsid w:val="00B62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D1"/>
  </w:style>
  <w:style w:type="paragraph" w:styleId="Footer">
    <w:name w:val="footer"/>
    <w:basedOn w:val="Normal"/>
    <w:link w:val="FooterChar"/>
    <w:uiPriority w:val="99"/>
    <w:unhideWhenUsed/>
    <w:rsid w:val="009F6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D1"/>
  </w:style>
  <w:style w:type="character" w:styleId="Hyperlink">
    <w:name w:val="Hyperlink"/>
    <w:uiPriority w:val="99"/>
    <w:rsid w:val="00B6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2012/637/contents/made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6DDDDD-1A18-4500-8695-C47DF283DCAC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7119755-D1CD-4DF9-9721-A694D60518F3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200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</a:t>
          </a:r>
        </a:p>
        <a:p>
          <a:endParaRPr lang="en-GB" sz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Designating a neighbourhood area</a:t>
          </a:r>
        </a:p>
      </dgm:t>
    </dgm:pt>
    <dgm:pt modelId="{D1FA0AC7-CB6E-49FF-AFB0-6E8B79A78528}" type="parTrans" cxnId="{59E70C40-DEF8-492C-A675-BE3558B45021}">
      <dgm:prSet/>
      <dgm:spPr/>
      <dgm:t>
        <a:bodyPr/>
        <a:lstStyle/>
        <a:p>
          <a:endParaRPr lang="en-GB"/>
        </a:p>
      </dgm:t>
    </dgm:pt>
    <dgm:pt modelId="{44959C73-FD25-423B-BB20-D73114777311}" type="sibTrans" cxnId="{59E70C40-DEF8-492C-A675-BE3558B45021}">
      <dgm:prSet/>
      <dgm:spPr/>
      <dgm:t>
        <a:bodyPr/>
        <a:lstStyle/>
        <a:p>
          <a:endParaRPr lang="en-GB"/>
        </a:p>
      </dgm:t>
    </dgm:pt>
    <dgm:pt modelId="{D481F2C9-1434-4C71-908C-63B4EF0DAC44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Submits background information required by the regulations to the City Council and requests designation.</a:t>
          </a:r>
          <a:endParaRPr lang="en-GB" sz="10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C1C23A-B0EF-4FF7-9988-AE4DD66CF72C}" type="parTrans" cxnId="{1C6E2904-EC1D-4BB6-B382-882A4CF81329}">
      <dgm:prSet/>
      <dgm:spPr/>
      <dgm:t>
        <a:bodyPr/>
        <a:lstStyle/>
        <a:p>
          <a:endParaRPr lang="en-GB"/>
        </a:p>
      </dgm:t>
    </dgm:pt>
    <dgm:pt modelId="{58172934-961E-4002-9EB0-9C0650323520}" type="sibTrans" cxnId="{1C6E2904-EC1D-4BB6-B382-882A4CF81329}">
      <dgm:prSet/>
      <dgm:spPr/>
      <dgm:t>
        <a:bodyPr/>
        <a:lstStyle/>
        <a:p>
          <a:endParaRPr lang="en-GB"/>
        </a:p>
      </dgm:t>
    </dgm:pt>
    <dgm:pt modelId="{7D9ED339-F78F-46D8-9CED-3BC8DB1470F3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Checks application.</a:t>
          </a:r>
        </a:p>
        <a:p>
          <a:pPr algn="ctr"/>
          <a:endParaRPr lang="en-GB" sz="5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Publicises application for 6 weeks and invites comments.</a:t>
          </a:r>
        </a:p>
        <a:p>
          <a:pPr algn="ctr"/>
          <a:endParaRPr lang="en-GB" sz="5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May formally designate a </a:t>
          </a:r>
          <a:r>
            <a:rPr lang="en-GB" sz="950">
              <a:latin typeface="Arial" panose="020B0604020202020204" pitchFamily="34" charset="0"/>
              <a:cs typeface="Arial" panose="020B0604020202020204" pitchFamily="34" charset="0"/>
            </a:rPr>
            <a:t>neighbourhood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 area.</a:t>
          </a:r>
          <a:endParaRPr lang="en-GB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710105-20C7-45F7-BDA5-8275474E5394}" type="parTrans" cxnId="{762A60E9-8F0A-420A-913B-73620BE3190E}">
      <dgm:prSet/>
      <dgm:spPr/>
      <dgm:t>
        <a:bodyPr/>
        <a:lstStyle/>
        <a:p>
          <a:endParaRPr lang="en-GB"/>
        </a:p>
      </dgm:t>
    </dgm:pt>
    <dgm:pt modelId="{22786138-E56A-4167-BE2A-203AD263149B}" type="sibTrans" cxnId="{762A60E9-8F0A-420A-913B-73620BE3190E}">
      <dgm:prSet/>
      <dgm:spPr/>
      <dgm:t>
        <a:bodyPr/>
        <a:lstStyle/>
        <a:p>
          <a:endParaRPr lang="en-GB"/>
        </a:p>
      </dgm:t>
    </dgm:pt>
    <dgm:pt modelId="{41AB762A-E622-40A4-953A-FE71A4B3B5B5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200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2</a:t>
          </a:r>
        </a:p>
        <a:p>
          <a:endParaRPr lang="en-GB" sz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Designating a neighbourhood forum</a:t>
          </a:r>
          <a:endParaRPr lang="en-GB" sz="1100"/>
        </a:p>
      </dgm:t>
    </dgm:pt>
    <dgm:pt modelId="{4901622B-2445-4F73-8C9B-9A852FD08D54}" type="parTrans" cxnId="{8AAFC07A-9381-44A2-8E44-C2DF136C4438}">
      <dgm:prSet/>
      <dgm:spPr/>
      <dgm:t>
        <a:bodyPr/>
        <a:lstStyle/>
        <a:p>
          <a:endParaRPr lang="en-GB"/>
        </a:p>
      </dgm:t>
    </dgm:pt>
    <dgm:pt modelId="{8FC77620-6D1D-438A-BFDD-FA1C8DB4BEFD}" type="sibTrans" cxnId="{8AAFC07A-9381-44A2-8E44-C2DF136C4438}">
      <dgm:prSet/>
      <dgm:spPr/>
      <dgm:t>
        <a:bodyPr/>
        <a:lstStyle/>
        <a:p>
          <a:endParaRPr lang="en-GB"/>
        </a:p>
      </dgm:t>
    </dgm:pt>
    <dgm:pt modelId="{2BA5C08E-2D2F-4F7C-9AEA-696E1FE309E5}">
      <dgm:prSet phldrT="[Text]" custT="1"/>
      <dgm:spPr>
        <a:solidFill>
          <a:srgbClr val="92D050"/>
        </a:solidFill>
        <a:ln>
          <a:noFill/>
        </a:ln>
      </dgm:spPr>
      <dgm:t>
        <a:bodyPr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Submits background information required by the regulations to the City Council and requests designation.</a:t>
          </a:r>
        </a:p>
      </dgm:t>
    </dgm:pt>
    <dgm:pt modelId="{860088E7-AE18-4F58-A10E-7AD0C41E49B9}" type="parTrans" cxnId="{5B94E3B2-EC51-4875-8990-07BE73743146}">
      <dgm:prSet/>
      <dgm:spPr/>
      <dgm:t>
        <a:bodyPr/>
        <a:lstStyle/>
        <a:p>
          <a:endParaRPr lang="en-GB"/>
        </a:p>
      </dgm:t>
    </dgm:pt>
    <dgm:pt modelId="{3730B1F9-7DB0-40A0-B698-A49B2FE2D415}" type="sibTrans" cxnId="{5B94E3B2-EC51-4875-8990-07BE73743146}">
      <dgm:prSet/>
      <dgm:spPr/>
      <dgm:t>
        <a:bodyPr/>
        <a:lstStyle/>
        <a:p>
          <a:endParaRPr lang="en-GB"/>
        </a:p>
      </dgm:t>
    </dgm:pt>
    <dgm:pt modelId="{DB23380C-BA3C-4399-A6EC-9954A1959D09}">
      <dgm:prSet phldrT="[Text]" custT="1"/>
      <dgm:spPr>
        <a:solidFill>
          <a:srgbClr val="92D050"/>
        </a:solidFill>
        <a:ln>
          <a:noFill/>
        </a:ln>
      </dgm:spPr>
      <dgm:t>
        <a:bodyPr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Gathers evidence.</a:t>
          </a:r>
        </a:p>
        <a:p>
          <a:endParaRPr lang="en-GB" sz="4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Decides on the best way to consult local residents and businesses. </a:t>
          </a:r>
        </a:p>
        <a:p>
          <a:endParaRPr lang="en-GB" sz="4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Considers the need for SEA/HRA</a:t>
          </a:r>
          <a:r>
            <a:rPr lang="en-GB" sz="10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GB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0F4CE3-FA28-434A-8FC9-95E7832C4165}" type="parTrans" cxnId="{9E4CEA9F-5289-4DE9-904F-020AA973CC51}">
      <dgm:prSet/>
      <dgm:spPr/>
      <dgm:t>
        <a:bodyPr/>
        <a:lstStyle/>
        <a:p>
          <a:endParaRPr lang="en-GB"/>
        </a:p>
      </dgm:t>
    </dgm:pt>
    <dgm:pt modelId="{10EA8C0C-DAD0-4356-959B-EAE82FA3275F}" type="sibTrans" cxnId="{9E4CEA9F-5289-4DE9-904F-020AA973CC51}">
      <dgm:prSet/>
      <dgm:spPr/>
      <dgm:t>
        <a:bodyPr/>
        <a:lstStyle/>
        <a:p>
          <a:endParaRPr lang="en-GB"/>
        </a:p>
      </dgm:t>
    </dgm:pt>
    <dgm:pt modelId="{49EF97BE-C844-46A4-9BED-70BBBAA2421C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No statutory function. </a:t>
          </a:r>
        </a:p>
        <a:p>
          <a:endParaRPr lang="en-GB" sz="4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Can respond to requests for advice on consultation methods, evidence, and policy.</a:t>
          </a:r>
        </a:p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Carries out SEA / HRA screening.</a:t>
          </a:r>
          <a:r>
            <a:rPr lang="en-GB" sz="105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66574BE1-9686-4017-B7D0-7611D3225041}" type="parTrans" cxnId="{B226081E-B0C4-4F39-BE4F-9CE833C170F1}">
      <dgm:prSet/>
      <dgm:spPr/>
      <dgm:t>
        <a:bodyPr/>
        <a:lstStyle/>
        <a:p>
          <a:endParaRPr lang="en-GB"/>
        </a:p>
      </dgm:t>
    </dgm:pt>
    <dgm:pt modelId="{2EE5F15F-E8F9-4B69-9523-BB4ACEC709C4}" type="sibTrans" cxnId="{B226081E-B0C4-4F39-BE4F-9CE833C170F1}">
      <dgm:prSet/>
      <dgm:spPr/>
      <dgm:t>
        <a:bodyPr/>
        <a:lstStyle/>
        <a:p>
          <a:endParaRPr lang="en-GB"/>
        </a:p>
      </dgm:t>
    </dgm:pt>
    <dgm:pt modelId="{ECA5A479-531D-4C85-97DC-F299BCC58033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200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4</a:t>
          </a:r>
        </a:p>
        <a:p>
          <a:endParaRPr lang="en-GB" sz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Pre-submission consultation on detailed proposals for a neighbourhood development plan</a:t>
          </a:r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20D062-851D-4833-9665-6A3D9E162D91}" type="parTrans" cxnId="{8A94AD6B-73C7-4A57-B9F7-B43EE22B6F8D}">
      <dgm:prSet/>
      <dgm:spPr/>
      <dgm:t>
        <a:bodyPr/>
        <a:lstStyle/>
        <a:p>
          <a:endParaRPr lang="en-GB"/>
        </a:p>
      </dgm:t>
    </dgm:pt>
    <dgm:pt modelId="{BDF1260D-CF6A-45ED-B83A-321BA3E4F4CD}" type="sibTrans" cxnId="{8A94AD6B-73C7-4A57-B9F7-B43EE22B6F8D}">
      <dgm:prSet/>
      <dgm:spPr/>
      <dgm:t>
        <a:bodyPr/>
        <a:lstStyle/>
        <a:p>
          <a:endParaRPr lang="en-GB"/>
        </a:p>
      </dgm:t>
    </dgm:pt>
    <dgm:pt modelId="{5380B81F-3F86-47F8-9597-371AA7CFD1B7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Detailed proposals (usually a draft plan) must be publicised for six weeks. </a:t>
          </a:r>
        </a:p>
        <a:p>
          <a:endParaRPr lang="en-GB" sz="4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A copy should also be sent to the City Council.</a:t>
          </a:r>
        </a:p>
      </dgm:t>
    </dgm:pt>
    <dgm:pt modelId="{02675F02-4004-4FDE-95DE-17A9BF7B0A61}" type="parTrans" cxnId="{AF6E4CB6-07EE-4933-986C-021C7566CFA6}">
      <dgm:prSet/>
      <dgm:spPr/>
      <dgm:t>
        <a:bodyPr/>
        <a:lstStyle/>
        <a:p>
          <a:endParaRPr lang="en-GB"/>
        </a:p>
      </dgm:t>
    </dgm:pt>
    <dgm:pt modelId="{84B3D0F9-85E1-404D-AB73-A3BB662740BC}" type="sibTrans" cxnId="{AF6E4CB6-07EE-4933-986C-021C7566CFA6}">
      <dgm:prSet/>
      <dgm:spPr/>
      <dgm:t>
        <a:bodyPr/>
        <a:lstStyle/>
        <a:p>
          <a:endParaRPr lang="en-GB"/>
        </a:p>
      </dgm:t>
    </dgm:pt>
    <dgm:pt modelId="{00EDCDDC-174F-4D80-B580-32A349969ABB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No statutory function.</a:t>
          </a:r>
        </a:p>
      </dgm:t>
    </dgm:pt>
    <dgm:pt modelId="{BE6AE977-71B7-456A-859F-1BCCB37EDD27}" type="parTrans" cxnId="{C86CE828-17A6-4758-8282-C6AC73711727}">
      <dgm:prSet/>
      <dgm:spPr/>
      <dgm:t>
        <a:bodyPr/>
        <a:lstStyle/>
        <a:p>
          <a:endParaRPr lang="en-GB"/>
        </a:p>
      </dgm:t>
    </dgm:pt>
    <dgm:pt modelId="{0D11672B-B3CC-45C6-BA18-A5EC98502FA5}" type="sibTrans" cxnId="{C86CE828-17A6-4758-8282-C6AC73711727}">
      <dgm:prSet/>
      <dgm:spPr/>
      <dgm:t>
        <a:bodyPr/>
        <a:lstStyle/>
        <a:p>
          <a:endParaRPr lang="en-GB"/>
        </a:p>
      </dgm:t>
    </dgm:pt>
    <dgm:pt modelId="{1524C94E-E730-444B-A594-BD8CA0AE60E0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200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5</a:t>
          </a:r>
        </a:p>
        <a:p>
          <a:endParaRPr lang="en-GB" sz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Submission and publicising proposed neighbourhood development plan</a:t>
          </a:r>
          <a:endParaRPr lang="en-GB" sz="1100"/>
        </a:p>
      </dgm:t>
    </dgm:pt>
    <dgm:pt modelId="{7E4C34E9-DDCE-4BF2-8A97-5A6B0D493C22}" type="parTrans" cxnId="{F49F6BE8-8AEA-4B6F-BAB1-50C065414043}">
      <dgm:prSet/>
      <dgm:spPr/>
      <dgm:t>
        <a:bodyPr/>
        <a:lstStyle/>
        <a:p>
          <a:endParaRPr lang="en-GB"/>
        </a:p>
      </dgm:t>
    </dgm:pt>
    <dgm:pt modelId="{B1271183-6F8E-4166-A015-F409934CA2AF}" type="sibTrans" cxnId="{F49F6BE8-8AEA-4B6F-BAB1-50C065414043}">
      <dgm:prSet/>
      <dgm:spPr/>
      <dgm:t>
        <a:bodyPr/>
        <a:lstStyle/>
        <a:p>
          <a:endParaRPr lang="en-GB"/>
        </a:p>
      </dgm:t>
    </dgm:pt>
    <dgm:pt modelId="{13B71FEA-11FE-475C-9244-DB2A067323B6}">
      <dgm:prSet phldrT="[Text]" custT="1"/>
      <dgm:spPr>
        <a:solidFill>
          <a:srgbClr val="92D050"/>
        </a:solidFill>
        <a:ln>
          <a:noFill/>
        </a:ln>
      </dgm:spPr>
      <dgm:t>
        <a:bodyPr/>
        <a:lstStyle/>
        <a:p>
          <a:r>
            <a:rPr lang="en-GB" sz="95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Submits to City Council:</a:t>
          </a:r>
        </a:p>
        <a:p>
          <a:endParaRPr lang="en-GB" sz="1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95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Map or statement identifying the plan area.</a:t>
          </a:r>
        </a:p>
        <a:p>
          <a:endParaRPr lang="en-GB" sz="1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95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Consultation statement.</a:t>
          </a:r>
        </a:p>
        <a:p>
          <a:endParaRPr lang="en-GB" sz="1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95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Proposed plan. </a:t>
          </a:r>
        </a:p>
        <a:p>
          <a:endParaRPr lang="en-GB" sz="1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95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Statement explaining compliance with statutory requirements.</a:t>
          </a:r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57B44320-04D1-4D49-8D25-2D09F0EE3ECD}" type="parTrans" cxnId="{CDACFD0B-0C4D-4105-BFEE-D8FE8B7A4847}">
      <dgm:prSet/>
      <dgm:spPr/>
      <dgm:t>
        <a:bodyPr/>
        <a:lstStyle/>
        <a:p>
          <a:endParaRPr lang="en-GB"/>
        </a:p>
      </dgm:t>
    </dgm:pt>
    <dgm:pt modelId="{6C418579-8CF0-4B56-B90E-2575F682B157}" type="sibTrans" cxnId="{CDACFD0B-0C4D-4105-BFEE-D8FE8B7A4847}">
      <dgm:prSet/>
      <dgm:spPr/>
      <dgm:t>
        <a:bodyPr/>
        <a:lstStyle/>
        <a:p>
          <a:endParaRPr lang="en-GB"/>
        </a:p>
      </dgm:t>
    </dgm:pt>
    <dgm:pt modelId="{6B964BD5-4278-47FB-9DC9-93CA9A4A0A5E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Publicises any plan that inlcudes all the required documents as soon as possible for at least six weeks and invites comments.</a:t>
          </a:r>
        </a:p>
        <a:p>
          <a:endParaRPr lang="en-GB" sz="4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Notifies statutory consultees.</a:t>
          </a:r>
        </a:p>
        <a:p>
          <a:endParaRPr lang="en-GB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B3750C-55E2-474E-B4F7-341702719597}" type="parTrans" cxnId="{A161C05F-89B3-46E7-BA41-C6201CAAB5A4}">
      <dgm:prSet/>
      <dgm:spPr/>
      <dgm:t>
        <a:bodyPr/>
        <a:lstStyle/>
        <a:p>
          <a:endParaRPr lang="en-GB"/>
        </a:p>
      </dgm:t>
    </dgm:pt>
    <dgm:pt modelId="{4069F830-47E0-4AA2-9D79-248230C3E11D}" type="sibTrans" cxnId="{A161C05F-89B3-46E7-BA41-C6201CAAB5A4}">
      <dgm:prSet/>
      <dgm:spPr/>
      <dgm:t>
        <a:bodyPr/>
        <a:lstStyle/>
        <a:p>
          <a:endParaRPr lang="en-GB"/>
        </a:p>
      </dgm:t>
    </dgm:pt>
    <dgm:pt modelId="{63A6D9BF-68DB-4FE1-BFC3-CE4F18C5B98C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6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Check submitted neighbourhood development plan is legally compliant</a:t>
          </a:r>
          <a:endParaRPr lang="en-GB"/>
        </a:p>
      </dgm:t>
    </dgm:pt>
    <dgm:pt modelId="{FB325A7F-4653-4DE1-9A7B-58E73AC18443}" type="parTrans" cxnId="{A0BF4812-98B3-4493-9402-07A159A4AF2A}">
      <dgm:prSet/>
      <dgm:spPr/>
      <dgm:t>
        <a:bodyPr/>
        <a:lstStyle/>
        <a:p>
          <a:endParaRPr lang="en-GB"/>
        </a:p>
      </dgm:t>
    </dgm:pt>
    <dgm:pt modelId="{CE98391E-C1B5-4BFA-9A70-60EC6B5AB108}" type="sibTrans" cxnId="{A0BF4812-98B3-4493-9402-07A159A4AF2A}">
      <dgm:prSet/>
      <dgm:spPr/>
      <dgm:t>
        <a:bodyPr/>
        <a:lstStyle/>
        <a:p>
          <a:endParaRPr lang="en-GB"/>
        </a:p>
      </dgm:t>
    </dgm:pt>
    <dgm:pt modelId="{2CF916B4-F6BA-455E-8B4F-E2FA91D120E8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DC56DC7E-E48E-4202-A48D-FD03E7C4E141}" type="parTrans" cxnId="{867B7468-0150-44FC-8355-29E65A23B56A}">
      <dgm:prSet/>
      <dgm:spPr/>
      <dgm:t>
        <a:bodyPr/>
        <a:lstStyle/>
        <a:p>
          <a:endParaRPr lang="en-GB"/>
        </a:p>
      </dgm:t>
    </dgm:pt>
    <dgm:pt modelId="{9E52468A-9733-4167-BD55-9DD6C5206D0E}" type="sibTrans" cxnId="{867B7468-0150-44FC-8355-29E65A23B56A}">
      <dgm:prSet/>
      <dgm:spPr/>
      <dgm:t>
        <a:bodyPr/>
        <a:lstStyle/>
        <a:p>
          <a:endParaRPr lang="en-GB"/>
        </a:p>
      </dgm:t>
    </dgm:pt>
    <dgm:pt modelId="{D4994377-DA37-4AF5-9C45-8D6F0BF561E8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Checks that the draft plan meets the requirements set out in legislation and the regulations.</a:t>
          </a:r>
          <a:endParaRPr lang="en-GB" sz="115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F17BD4-70F7-4C6A-80AA-DCB35EBDDE4C}" type="parTrans" cxnId="{06711CFD-EEEF-4FD7-ADB8-A03D0CF4C203}">
      <dgm:prSet/>
      <dgm:spPr/>
      <dgm:t>
        <a:bodyPr/>
        <a:lstStyle/>
        <a:p>
          <a:endParaRPr lang="en-GB"/>
        </a:p>
      </dgm:t>
    </dgm:pt>
    <dgm:pt modelId="{AF91DC51-BEF7-464D-A2D9-34780263CD85}" type="sibTrans" cxnId="{06711CFD-EEEF-4FD7-ADB8-A03D0CF4C203}">
      <dgm:prSet/>
      <dgm:spPr/>
      <dgm:t>
        <a:bodyPr/>
        <a:lstStyle/>
        <a:p>
          <a:endParaRPr lang="en-GB"/>
        </a:p>
      </dgm:t>
    </dgm:pt>
    <dgm:pt modelId="{898997E4-00A1-4AD7-ABAB-52FCF38BE00B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7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Appointment of independent examiner</a:t>
          </a:r>
        </a:p>
      </dgm:t>
    </dgm:pt>
    <dgm:pt modelId="{CECE7A19-AFFC-420A-A627-88BBC3C94860}" type="parTrans" cxnId="{DAE23608-E977-4B1C-A79F-A9CFA6A50378}">
      <dgm:prSet/>
      <dgm:spPr/>
      <dgm:t>
        <a:bodyPr/>
        <a:lstStyle/>
        <a:p>
          <a:endParaRPr lang="en-GB"/>
        </a:p>
      </dgm:t>
    </dgm:pt>
    <dgm:pt modelId="{64D68AED-06D0-470C-A1BD-7B9AC236E572}" type="sibTrans" cxnId="{DAE23608-E977-4B1C-A79F-A9CFA6A50378}">
      <dgm:prSet/>
      <dgm:spPr/>
      <dgm:t>
        <a:bodyPr/>
        <a:lstStyle/>
        <a:p>
          <a:endParaRPr lang="en-GB"/>
        </a:p>
      </dgm:t>
    </dgm:pt>
    <dgm:pt modelId="{6BECC23B-3AF0-4A17-AABA-BCC4AF15DF30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EB67B398-28E8-4382-8955-8F01574D4064}" type="parTrans" cxnId="{78DBA3E6-4514-4D45-8349-9E9982AA2699}">
      <dgm:prSet/>
      <dgm:spPr/>
      <dgm:t>
        <a:bodyPr/>
        <a:lstStyle/>
        <a:p>
          <a:endParaRPr lang="en-GB"/>
        </a:p>
      </dgm:t>
    </dgm:pt>
    <dgm:pt modelId="{6BCB288B-CABF-4A9C-9810-03276907596F}" type="sibTrans" cxnId="{78DBA3E6-4514-4D45-8349-9E9982AA2699}">
      <dgm:prSet/>
      <dgm:spPr/>
      <dgm:t>
        <a:bodyPr/>
        <a:lstStyle/>
        <a:p>
          <a:endParaRPr lang="en-GB"/>
        </a:p>
      </dgm:t>
    </dgm:pt>
    <dgm:pt modelId="{CEABC2B3-CBEB-4335-BCF3-E01AF600D3F2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Responsible for appointing an idenpendent examiner. </a:t>
          </a:r>
        </a:p>
      </dgm:t>
    </dgm:pt>
    <dgm:pt modelId="{9166448C-8183-4CD2-9F7E-EB7A815E0D43}" type="parTrans" cxnId="{15871DEF-1515-4A06-813E-437BECAC15A9}">
      <dgm:prSet/>
      <dgm:spPr/>
      <dgm:t>
        <a:bodyPr/>
        <a:lstStyle/>
        <a:p>
          <a:endParaRPr lang="en-GB"/>
        </a:p>
      </dgm:t>
    </dgm:pt>
    <dgm:pt modelId="{125CF05E-E353-4A8C-838B-DB33AA77600F}" type="sibTrans" cxnId="{15871DEF-1515-4A06-813E-437BECAC15A9}">
      <dgm:prSet/>
      <dgm:spPr/>
      <dgm:t>
        <a:bodyPr/>
        <a:lstStyle/>
        <a:p>
          <a:endParaRPr lang="en-GB"/>
        </a:p>
      </dgm:t>
    </dgm:pt>
    <dgm:pt modelId="{E65D7207-2F21-4E64-ADF4-7B05D8622A03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8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Submission of neighbourhood development plan to examination</a:t>
          </a:r>
          <a:endParaRPr lang="en-GB"/>
        </a:p>
      </dgm:t>
    </dgm:pt>
    <dgm:pt modelId="{01E6A156-2B4B-4E18-B8C8-FDAC5282F623}" type="parTrans" cxnId="{131B0024-28A0-4476-AB00-C20AFFB7A0E6}">
      <dgm:prSet/>
      <dgm:spPr/>
      <dgm:t>
        <a:bodyPr/>
        <a:lstStyle/>
        <a:p>
          <a:endParaRPr lang="en-GB"/>
        </a:p>
      </dgm:t>
    </dgm:pt>
    <dgm:pt modelId="{2C6E3430-7676-491E-9344-ECD5A608B5BE}" type="sibTrans" cxnId="{131B0024-28A0-4476-AB00-C20AFFB7A0E6}">
      <dgm:prSet/>
      <dgm:spPr/>
      <dgm:t>
        <a:bodyPr/>
        <a:lstStyle/>
        <a:p>
          <a:endParaRPr lang="en-GB"/>
        </a:p>
      </dgm:t>
    </dgm:pt>
    <dgm:pt modelId="{F767D50B-731C-4FB8-9873-BD56E24FF20D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14C41D47-CA4A-4C93-AA96-C6D1E476E07B}" type="parTrans" cxnId="{D72F80DC-F632-4BD6-903F-0636D1260262}">
      <dgm:prSet/>
      <dgm:spPr/>
      <dgm:t>
        <a:bodyPr/>
        <a:lstStyle/>
        <a:p>
          <a:endParaRPr lang="en-GB"/>
        </a:p>
      </dgm:t>
    </dgm:pt>
    <dgm:pt modelId="{9F49A5F0-1234-4CFE-8DF0-8001B4CC1BFB}" type="sibTrans" cxnId="{D72F80DC-F632-4BD6-903F-0636D1260262}">
      <dgm:prSet/>
      <dgm:spPr/>
      <dgm:t>
        <a:bodyPr/>
        <a:lstStyle/>
        <a:p>
          <a:endParaRPr lang="en-GB"/>
        </a:p>
      </dgm:t>
    </dgm:pt>
    <dgm:pt modelId="{4B2C3C56-EBF5-4266-8CE6-17370F21A660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Sends plan documents, HRA (if required) and copies of all the comments received at Stage 5 to the independent examiner.</a:t>
          </a:r>
        </a:p>
      </dgm:t>
    </dgm:pt>
    <dgm:pt modelId="{D667052F-3E24-431A-8152-3B3170A73AB1}" type="parTrans" cxnId="{385BCBDA-7DE1-49C5-8B0D-AFD426938988}">
      <dgm:prSet/>
      <dgm:spPr/>
      <dgm:t>
        <a:bodyPr/>
        <a:lstStyle/>
        <a:p>
          <a:endParaRPr lang="en-GB"/>
        </a:p>
      </dgm:t>
    </dgm:pt>
    <dgm:pt modelId="{CE8BC875-A500-46BF-A508-4704DCED3C6B}" type="sibTrans" cxnId="{385BCBDA-7DE1-49C5-8B0D-AFD426938988}">
      <dgm:prSet/>
      <dgm:spPr/>
      <dgm:t>
        <a:bodyPr/>
        <a:lstStyle/>
        <a:p>
          <a:endParaRPr lang="en-GB"/>
        </a:p>
      </dgm:t>
    </dgm:pt>
    <dgm:pt modelId="{F6CD9181-5EB8-4AC1-8BA1-928EDC20F154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9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Consideration of examiner's views (if changes are recommended)</a:t>
          </a:r>
          <a:endParaRPr lang="en-GB"/>
        </a:p>
      </dgm:t>
    </dgm:pt>
    <dgm:pt modelId="{27A9938D-F0CD-46EE-A872-1F20B70D355F}" type="parTrans" cxnId="{F02C1B1E-227B-45DE-97FE-8C9581D020E9}">
      <dgm:prSet/>
      <dgm:spPr/>
      <dgm:t>
        <a:bodyPr/>
        <a:lstStyle/>
        <a:p>
          <a:endParaRPr lang="en-GB"/>
        </a:p>
      </dgm:t>
    </dgm:pt>
    <dgm:pt modelId="{65A28443-C0B3-4DFC-BDF3-6F0BAEAB09DF}" type="sibTrans" cxnId="{F02C1B1E-227B-45DE-97FE-8C9581D020E9}">
      <dgm:prSet/>
      <dgm:spPr/>
      <dgm:t>
        <a:bodyPr/>
        <a:lstStyle/>
        <a:p>
          <a:endParaRPr lang="en-GB"/>
        </a:p>
      </dgm:t>
    </dgm:pt>
    <dgm:pt modelId="{0F5C8B24-33BE-4934-8E41-CD5E203293D4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DA3A96EF-D31C-4E4A-9A6B-25E21E5BED44}" type="parTrans" cxnId="{571AE840-323B-4986-84CF-C10201103147}">
      <dgm:prSet/>
      <dgm:spPr/>
      <dgm:t>
        <a:bodyPr/>
        <a:lstStyle/>
        <a:p>
          <a:endParaRPr lang="en-GB"/>
        </a:p>
      </dgm:t>
    </dgm:pt>
    <dgm:pt modelId="{BF837445-FB79-4099-8EC7-1508D70DAECD}" type="sibTrans" cxnId="{571AE840-323B-4986-84CF-C10201103147}">
      <dgm:prSet/>
      <dgm:spPr/>
      <dgm:t>
        <a:bodyPr/>
        <a:lstStyle/>
        <a:p>
          <a:endParaRPr lang="en-GB"/>
        </a:p>
      </dgm:t>
    </dgm:pt>
    <dgm:pt modelId="{CC7FD467-DB26-46D1-9B6A-8E1B85B92012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Checks plan meets basic conditions.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Considers the examiner’s views and decides whether to make any changes.</a:t>
          </a:r>
        </a:p>
        <a:p>
          <a:endParaRPr lang="en-GB" sz="4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Publishes decision statement.</a:t>
          </a:r>
        </a:p>
      </dgm:t>
    </dgm:pt>
    <dgm:pt modelId="{CBE0D1F8-16FB-48E6-BE76-B37AA4D4D568}" type="parTrans" cxnId="{FC40B4B9-BBF4-4DB8-876C-8AC761F7425B}">
      <dgm:prSet/>
      <dgm:spPr/>
      <dgm:t>
        <a:bodyPr/>
        <a:lstStyle/>
        <a:p>
          <a:endParaRPr lang="en-GB"/>
        </a:p>
      </dgm:t>
    </dgm:pt>
    <dgm:pt modelId="{DD37B2FC-F427-4850-BFC6-62BFFF997732}" type="sibTrans" cxnId="{FC40B4B9-BBF4-4DB8-876C-8AC761F7425B}">
      <dgm:prSet/>
      <dgm:spPr/>
      <dgm:t>
        <a:bodyPr/>
        <a:lstStyle/>
        <a:p>
          <a:endParaRPr lang="en-GB"/>
        </a:p>
      </dgm:t>
    </dgm:pt>
    <dgm:pt modelId="{C5451A5F-C11A-45A2-85E8-F24BB957046E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10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Referendum</a:t>
          </a:r>
          <a:endParaRPr lang="en-GB" b="1"/>
        </a:p>
      </dgm:t>
    </dgm:pt>
    <dgm:pt modelId="{C9E707A5-3CC1-4084-A9C0-6BD5D91008DD}" type="parTrans" cxnId="{A4604168-4ECA-49C3-A5C6-0E4197AA42A2}">
      <dgm:prSet/>
      <dgm:spPr/>
      <dgm:t>
        <a:bodyPr/>
        <a:lstStyle/>
        <a:p>
          <a:endParaRPr lang="en-GB"/>
        </a:p>
      </dgm:t>
    </dgm:pt>
    <dgm:pt modelId="{8B6DC514-1BF5-4A36-9B03-8C1DA4DF83BF}" type="sibTrans" cxnId="{A4604168-4ECA-49C3-A5C6-0E4197AA42A2}">
      <dgm:prSet/>
      <dgm:spPr/>
      <dgm:t>
        <a:bodyPr/>
        <a:lstStyle/>
        <a:p>
          <a:endParaRPr lang="en-GB"/>
        </a:p>
      </dgm:t>
    </dgm:pt>
    <dgm:pt modelId="{CED11809-1A79-424D-BEAC-F29EA5BAB9EE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0D158E0B-3DC8-4765-A139-4F6AE3EACB9A}" type="parTrans" cxnId="{0A72BEB2-00EB-4AF4-814D-81AB284E1C61}">
      <dgm:prSet/>
      <dgm:spPr/>
      <dgm:t>
        <a:bodyPr/>
        <a:lstStyle/>
        <a:p>
          <a:endParaRPr lang="en-GB"/>
        </a:p>
      </dgm:t>
    </dgm:pt>
    <dgm:pt modelId="{5D007A29-8D26-4362-8A5D-E254CCBA92F0}" type="sibTrans" cxnId="{0A72BEB2-00EB-4AF4-814D-81AB284E1C61}">
      <dgm:prSet/>
      <dgm:spPr/>
      <dgm:t>
        <a:bodyPr/>
        <a:lstStyle/>
        <a:p>
          <a:endParaRPr lang="en-GB"/>
        </a:p>
      </dgm:t>
    </dgm:pt>
    <dgm:pt modelId="{EDC28F53-1183-4278-BA44-F4EA624C0856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Organises a referendum (covering the relevant geographical area) for any plan that is still proceeding. </a:t>
          </a:r>
        </a:p>
      </dgm:t>
    </dgm:pt>
    <dgm:pt modelId="{A4CE7A70-8630-46FD-B2AC-6A79D3C23F8C}" type="parTrans" cxnId="{35897208-922D-4690-A627-FDE571B9A500}">
      <dgm:prSet/>
      <dgm:spPr/>
      <dgm:t>
        <a:bodyPr/>
        <a:lstStyle/>
        <a:p>
          <a:endParaRPr lang="en-GB"/>
        </a:p>
      </dgm:t>
    </dgm:pt>
    <dgm:pt modelId="{99CDAC69-6412-41F2-9D52-99411FFB3A7B}" type="sibTrans" cxnId="{35897208-922D-4690-A627-FDE571B9A500}">
      <dgm:prSet/>
      <dgm:spPr/>
      <dgm:t>
        <a:bodyPr/>
        <a:lstStyle/>
        <a:p>
          <a:endParaRPr lang="en-GB"/>
        </a:p>
      </dgm:t>
    </dgm:pt>
    <dgm:pt modelId="{1C3BD913-60A8-4D9D-BB06-36B7AD2C87BC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11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Adoption</a:t>
          </a:r>
          <a:endParaRPr lang="en-GB"/>
        </a:p>
      </dgm:t>
    </dgm:pt>
    <dgm:pt modelId="{357CF73E-AEC3-4A0E-95DB-AC6279095275}" type="parTrans" cxnId="{9C1E473B-64C6-4DD4-819A-01DE7FFD27DE}">
      <dgm:prSet/>
      <dgm:spPr/>
      <dgm:t>
        <a:bodyPr/>
        <a:lstStyle/>
        <a:p>
          <a:endParaRPr lang="en-GB"/>
        </a:p>
      </dgm:t>
    </dgm:pt>
    <dgm:pt modelId="{A3CAEDFB-E2BF-4B6C-B464-2565B8294866}" type="sibTrans" cxnId="{9C1E473B-64C6-4DD4-819A-01DE7FFD27DE}">
      <dgm:prSet/>
      <dgm:spPr/>
      <dgm:t>
        <a:bodyPr/>
        <a:lstStyle/>
        <a:p>
          <a:endParaRPr lang="en-GB"/>
        </a:p>
      </dgm:t>
    </dgm:pt>
    <dgm:pt modelId="{64099FCD-9FEB-45D2-B277-6449016B2465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2B8614E0-C9F0-4B7B-9EE0-482EC42BE89D}" type="parTrans" cxnId="{A0D16713-31E7-4E27-A6B5-580B4C44DAFF}">
      <dgm:prSet/>
      <dgm:spPr/>
      <dgm:t>
        <a:bodyPr/>
        <a:lstStyle/>
        <a:p>
          <a:endParaRPr lang="en-GB"/>
        </a:p>
      </dgm:t>
    </dgm:pt>
    <dgm:pt modelId="{2E26532D-390C-4E16-A0A6-AC9CE1E9957E}" type="sibTrans" cxnId="{A0D16713-31E7-4E27-A6B5-580B4C44DAFF}">
      <dgm:prSet/>
      <dgm:spPr/>
      <dgm:t>
        <a:bodyPr/>
        <a:lstStyle/>
        <a:p>
          <a:endParaRPr lang="en-GB"/>
        </a:p>
      </dgm:t>
    </dgm:pt>
    <dgm:pt modelId="{6EFCC566-3480-4C00-83B9-038AED73502B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The City Council is required to adopt any plan where the majority of people who voted were in support of it. 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The plan will be taken to Full Council for adoption.</a:t>
          </a:r>
          <a:endParaRPr lang="en-GB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ACEC77-85BC-4A57-A9A5-21954852C2DC}" type="parTrans" cxnId="{612E982A-D218-4C8F-8AD2-78246F29ADEA}">
      <dgm:prSet/>
      <dgm:spPr/>
      <dgm:t>
        <a:bodyPr/>
        <a:lstStyle/>
        <a:p>
          <a:endParaRPr lang="en-GB"/>
        </a:p>
      </dgm:t>
    </dgm:pt>
    <dgm:pt modelId="{C77C6E25-BF03-4981-BF5A-D857D3549F58}" type="sibTrans" cxnId="{612E982A-D218-4C8F-8AD2-78246F29ADEA}">
      <dgm:prSet/>
      <dgm:spPr/>
      <dgm:t>
        <a:bodyPr/>
        <a:lstStyle/>
        <a:p>
          <a:endParaRPr lang="en-GB"/>
        </a:p>
      </dgm:t>
    </dgm:pt>
    <dgm:pt modelId="{EBFBB299-48E2-47F6-8C7F-0F1BE0868D21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12</a:t>
          </a:r>
        </a:p>
        <a:p>
          <a:endParaRPr lang="en-GB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Publicise the neighbourhood development plan</a:t>
          </a:r>
          <a:endParaRPr lang="en-GB"/>
        </a:p>
      </dgm:t>
    </dgm:pt>
    <dgm:pt modelId="{C5DF6C43-7B1D-4051-9722-339564372561}" type="parTrans" cxnId="{364846D0-2B54-41C0-8270-BF2B134CB577}">
      <dgm:prSet/>
      <dgm:spPr/>
      <dgm:t>
        <a:bodyPr/>
        <a:lstStyle/>
        <a:p>
          <a:endParaRPr lang="en-GB"/>
        </a:p>
      </dgm:t>
    </dgm:pt>
    <dgm:pt modelId="{CC1FBBC6-0268-4890-92AD-07A346349A7B}" type="sibTrans" cxnId="{364846D0-2B54-41C0-8270-BF2B134CB577}">
      <dgm:prSet/>
      <dgm:spPr/>
      <dgm:t>
        <a:bodyPr/>
        <a:lstStyle/>
        <a:p>
          <a:endParaRPr lang="en-GB"/>
        </a:p>
      </dgm:t>
    </dgm:pt>
    <dgm:pt modelId="{FB048309-C841-4B15-903C-EC6D395DE4A4}">
      <dgm:prSet phldrT="[Text]" custT="1"/>
      <dgm:spPr>
        <a:solidFill>
          <a:srgbClr val="92D050"/>
        </a:solidFill>
        <a:ln>
          <a:noFill/>
        </a:ln>
      </dgm:spPr>
      <dgm:t>
        <a:bodyPr anchor="ctr" anchorCtr="0"/>
        <a:lstStyle/>
        <a:p>
          <a:r>
            <a:rPr lang="en-GB" sz="10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gm:t>
    </dgm:pt>
    <dgm:pt modelId="{B1ECD238-8D1C-47C2-A4AB-991AA570EB5F}" type="parTrans" cxnId="{38274798-0D7A-42B1-9392-FB199DD91FE1}">
      <dgm:prSet/>
      <dgm:spPr/>
      <dgm:t>
        <a:bodyPr/>
        <a:lstStyle/>
        <a:p>
          <a:endParaRPr lang="en-GB"/>
        </a:p>
      </dgm:t>
    </dgm:pt>
    <dgm:pt modelId="{C7B966CD-D6BA-4DFA-A5C6-335CC06EB372}" type="sibTrans" cxnId="{38274798-0D7A-42B1-9392-FB199DD91FE1}">
      <dgm:prSet/>
      <dgm:spPr/>
      <dgm:t>
        <a:bodyPr/>
        <a:lstStyle/>
        <a:p>
          <a:endParaRPr lang="en-GB"/>
        </a:p>
      </dgm:t>
    </dgm:pt>
    <dgm:pt modelId="{5C675822-BB31-4928-A6B4-78B6976E930F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Publicises the adopted </a:t>
          </a: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neighbourhood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 development plan and makes it available for viewing. </a:t>
          </a:r>
          <a:endParaRPr lang="en-GB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BA3E81-172D-4AC1-B28D-574C8CACB32D}" type="parTrans" cxnId="{D725D5F7-D05C-45C6-BFD5-EACD1F4320DD}">
      <dgm:prSet/>
      <dgm:spPr/>
      <dgm:t>
        <a:bodyPr/>
        <a:lstStyle/>
        <a:p>
          <a:endParaRPr lang="en-GB"/>
        </a:p>
      </dgm:t>
    </dgm:pt>
    <dgm:pt modelId="{989602F0-5A05-44FE-A4E9-6CB44F596F37}" type="sibTrans" cxnId="{D725D5F7-D05C-45C6-BFD5-EACD1F4320DD}">
      <dgm:prSet/>
      <dgm:spPr/>
      <dgm:t>
        <a:bodyPr/>
        <a:lstStyle/>
        <a:p>
          <a:endParaRPr lang="en-GB"/>
        </a:p>
      </dgm:t>
    </dgm:pt>
    <dgm:pt modelId="{5C4B3D2C-4B53-4E41-BD7E-23540C244466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GB" sz="1100" b="1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200" b="1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3</a:t>
          </a:r>
        </a:p>
        <a:p>
          <a:endParaRPr lang="en-GB" sz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Evidence gathering and early public consultation</a:t>
          </a:r>
        </a:p>
      </dgm:t>
    </dgm:pt>
    <dgm:pt modelId="{C58BB1C6-CD88-44E0-B766-D75C04C09D35}" type="sibTrans" cxnId="{33154C1D-D7FD-43EB-93AB-C0F03A833DF1}">
      <dgm:prSet/>
      <dgm:spPr/>
      <dgm:t>
        <a:bodyPr/>
        <a:lstStyle/>
        <a:p>
          <a:endParaRPr lang="en-GB"/>
        </a:p>
      </dgm:t>
    </dgm:pt>
    <dgm:pt modelId="{4F134D7D-FEFC-4B2D-82C3-ACB8BF2E881B}" type="parTrans" cxnId="{33154C1D-D7FD-43EB-93AB-C0F03A833DF1}">
      <dgm:prSet/>
      <dgm:spPr/>
      <dgm:t>
        <a:bodyPr/>
        <a:lstStyle/>
        <a:p>
          <a:endParaRPr lang="en-GB"/>
        </a:p>
      </dgm:t>
    </dgm:pt>
    <dgm:pt modelId="{B4B80CFC-B059-4509-AA5F-77DC164464C9}">
      <dgm:prSet phldrT="[Text]" custT="1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Checks application.</a:t>
          </a:r>
        </a:p>
        <a:p>
          <a:pPr algn="ctr"/>
          <a:endParaRPr lang="en-GB" sz="5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Publicises application for 6 weeks and invites comments.</a:t>
          </a:r>
        </a:p>
        <a:p>
          <a:pPr algn="ctr"/>
          <a:endParaRPr lang="en-GB" sz="5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May formally designate a neighbourhood forum.</a:t>
          </a:r>
          <a:endParaRPr lang="en-GB" sz="10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F3929B-DCE6-426E-8C38-1B420338BBEC}" type="sibTrans" cxnId="{5DF20AC1-C9E0-44D3-8BA4-DF0E7162C368}">
      <dgm:prSet/>
      <dgm:spPr/>
      <dgm:t>
        <a:bodyPr/>
        <a:lstStyle/>
        <a:p>
          <a:endParaRPr lang="en-GB"/>
        </a:p>
      </dgm:t>
    </dgm:pt>
    <dgm:pt modelId="{96177B64-9016-4515-9265-817B88B75A98}" type="parTrans" cxnId="{5DF20AC1-C9E0-44D3-8BA4-DF0E7162C368}">
      <dgm:prSet/>
      <dgm:spPr/>
      <dgm:t>
        <a:bodyPr/>
        <a:lstStyle/>
        <a:p>
          <a:endParaRPr lang="en-GB"/>
        </a:p>
      </dgm:t>
    </dgm:pt>
    <dgm:pt modelId="{29C0F038-F303-4B3F-BD0E-F590C05332E1}" type="pres">
      <dgm:prSet presAssocID="{406DDDDD-1A18-4500-8695-C47DF283DC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8ABCB68-F57A-4F13-8149-DF8AA6E15FFF}" type="pres">
      <dgm:prSet presAssocID="{17119755-D1CD-4DF9-9721-A694D60518F3}" presName="compNode" presStyleCnt="0"/>
      <dgm:spPr/>
    </dgm:pt>
    <dgm:pt modelId="{ADD7C8A0-4467-4FCB-9A24-7A4AADB7A063}" type="pres">
      <dgm:prSet presAssocID="{17119755-D1CD-4DF9-9721-A694D60518F3}" presName="aNode" presStyleLbl="bgShp" presStyleIdx="0" presStyleCnt="12" custLinFactNeighborX="-756" custLinFactNeighborY="608"/>
      <dgm:spPr/>
      <dgm:t>
        <a:bodyPr/>
        <a:lstStyle/>
        <a:p>
          <a:endParaRPr lang="en-GB"/>
        </a:p>
      </dgm:t>
    </dgm:pt>
    <dgm:pt modelId="{8499C9D4-EEC2-4EA3-8F92-4E1959EFFE11}" type="pres">
      <dgm:prSet presAssocID="{17119755-D1CD-4DF9-9721-A694D60518F3}" presName="textNode" presStyleLbl="bgShp" presStyleIdx="0" presStyleCnt="12"/>
      <dgm:spPr/>
      <dgm:t>
        <a:bodyPr/>
        <a:lstStyle/>
        <a:p>
          <a:endParaRPr lang="en-GB"/>
        </a:p>
      </dgm:t>
    </dgm:pt>
    <dgm:pt modelId="{BD9852A0-8AB5-4FC7-8598-CD2456C41136}" type="pres">
      <dgm:prSet presAssocID="{17119755-D1CD-4DF9-9721-A694D60518F3}" presName="compChildNode" presStyleCnt="0"/>
      <dgm:spPr/>
    </dgm:pt>
    <dgm:pt modelId="{12C901BC-C3B3-4728-918C-D10B51941CF2}" type="pres">
      <dgm:prSet presAssocID="{17119755-D1CD-4DF9-9721-A694D60518F3}" presName="theInnerList" presStyleCnt="0"/>
      <dgm:spPr/>
    </dgm:pt>
    <dgm:pt modelId="{139ADBC4-8DF1-471D-A3CD-565AD7BE73FB}" type="pres">
      <dgm:prSet presAssocID="{D481F2C9-1434-4C71-908C-63B4EF0DAC44}" presName="childNode" presStyleLbl="node1" presStyleIdx="0" presStyleCnt="24" custScaleY="121297" custLinFactNeighborX="78" custLinFactNeighborY="-55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91772A-9F0A-4BD8-91F0-DC6BBE6A9FED}" type="pres">
      <dgm:prSet presAssocID="{D481F2C9-1434-4C71-908C-63B4EF0DAC44}" presName="aSpace2" presStyleCnt="0"/>
      <dgm:spPr/>
    </dgm:pt>
    <dgm:pt modelId="{8544828A-7850-4539-ADE7-EF5F2EF02EAB}" type="pres">
      <dgm:prSet presAssocID="{7D9ED339-F78F-46D8-9CED-3BC8DB1470F3}" presName="childNode" presStyleLbl="node1" presStyleIdx="1" presStyleCnt="24" custScaleX="112166" custScaleY="124371" custLinFactNeighborX="647" custLinFactNeighborY="176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DE4FAA-51E1-4D65-9A4A-6F0C363E997B}" type="pres">
      <dgm:prSet presAssocID="{17119755-D1CD-4DF9-9721-A694D60518F3}" presName="aSpace" presStyleCnt="0"/>
      <dgm:spPr/>
    </dgm:pt>
    <dgm:pt modelId="{2574B6EA-28A4-4737-863A-4151A5B6B29E}" type="pres">
      <dgm:prSet presAssocID="{41AB762A-E622-40A4-953A-FE71A4B3B5B5}" presName="compNode" presStyleCnt="0"/>
      <dgm:spPr/>
    </dgm:pt>
    <dgm:pt modelId="{336A158D-7F29-400C-A1F2-3FC67A72D7BE}" type="pres">
      <dgm:prSet presAssocID="{41AB762A-E622-40A4-953A-FE71A4B3B5B5}" presName="aNode" presStyleLbl="bgShp" presStyleIdx="1" presStyleCnt="12"/>
      <dgm:spPr/>
      <dgm:t>
        <a:bodyPr/>
        <a:lstStyle/>
        <a:p>
          <a:endParaRPr lang="en-GB"/>
        </a:p>
      </dgm:t>
    </dgm:pt>
    <dgm:pt modelId="{55340DAF-2C08-48A9-9B8B-1FD0E80AE245}" type="pres">
      <dgm:prSet presAssocID="{41AB762A-E622-40A4-953A-FE71A4B3B5B5}" presName="textNode" presStyleLbl="bgShp" presStyleIdx="1" presStyleCnt="12"/>
      <dgm:spPr/>
      <dgm:t>
        <a:bodyPr/>
        <a:lstStyle/>
        <a:p>
          <a:endParaRPr lang="en-GB"/>
        </a:p>
      </dgm:t>
    </dgm:pt>
    <dgm:pt modelId="{6AD9E805-2F2E-4044-B737-552DAE184F5B}" type="pres">
      <dgm:prSet presAssocID="{41AB762A-E622-40A4-953A-FE71A4B3B5B5}" presName="compChildNode" presStyleCnt="0"/>
      <dgm:spPr/>
    </dgm:pt>
    <dgm:pt modelId="{73F2CB96-2936-4024-ABAC-DB5000D2EBA7}" type="pres">
      <dgm:prSet presAssocID="{41AB762A-E622-40A4-953A-FE71A4B3B5B5}" presName="theInnerList" presStyleCnt="0"/>
      <dgm:spPr/>
    </dgm:pt>
    <dgm:pt modelId="{A46A4015-0CEC-447B-8F69-FFCF57B13780}" type="pres">
      <dgm:prSet presAssocID="{2BA5C08E-2D2F-4F7C-9AEA-696E1FE309E5}" presName="childNode" presStyleLbl="node1" presStyleIdx="2" presStyleCnt="24" custLinFactNeighborX="935" custLinFactNeighborY="-48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BB4721-EF29-4AB2-B6F4-F94DB9A75747}" type="pres">
      <dgm:prSet presAssocID="{2BA5C08E-2D2F-4F7C-9AEA-696E1FE309E5}" presName="aSpace2" presStyleCnt="0"/>
      <dgm:spPr/>
    </dgm:pt>
    <dgm:pt modelId="{80E72A00-6B43-483E-9154-4AAF88C1991E}" type="pres">
      <dgm:prSet presAssocID="{B4B80CFC-B059-4509-AA5F-77DC164464C9}" presName="childNode" presStyleLbl="node1" presStyleIdx="3" presStyleCnt="24" custScaleX="1153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12CE58-FF7F-4745-A2AF-701869E62321}" type="pres">
      <dgm:prSet presAssocID="{41AB762A-E622-40A4-953A-FE71A4B3B5B5}" presName="aSpace" presStyleCnt="0"/>
      <dgm:spPr/>
    </dgm:pt>
    <dgm:pt modelId="{1800B8BC-F128-46D0-9CE3-B4DA74BDE474}" type="pres">
      <dgm:prSet presAssocID="{5C4B3D2C-4B53-4E41-BD7E-23540C244466}" presName="compNode" presStyleCnt="0"/>
      <dgm:spPr/>
    </dgm:pt>
    <dgm:pt modelId="{4CBAA199-CBB2-4DC9-BCBA-6B8E283099C9}" type="pres">
      <dgm:prSet presAssocID="{5C4B3D2C-4B53-4E41-BD7E-23540C244466}" presName="aNode" presStyleLbl="bgShp" presStyleIdx="2" presStyleCnt="12" custLinFactNeighborX="-416"/>
      <dgm:spPr/>
      <dgm:t>
        <a:bodyPr/>
        <a:lstStyle/>
        <a:p>
          <a:endParaRPr lang="en-GB"/>
        </a:p>
      </dgm:t>
    </dgm:pt>
    <dgm:pt modelId="{F38FDC4B-4872-4E3F-B196-2B6588C6B766}" type="pres">
      <dgm:prSet presAssocID="{5C4B3D2C-4B53-4E41-BD7E-23540C244466}" presName="textNode" presStyleLbl="bgShp" presStyleIdx="2" presStyleCnt="12"/>
      <dgm:spPr/>
      <dgm:t>
        <a:bodyPr/>
        <a:lstStyle/>
        <a:p>
          <a:endParaRPr lang="en-GB"/>
        </a:p>
      </dgm:t>
    </dgm:pt>
    <dgm:pt modelId="{64C06DE2-480F-4A28-9FC4-D12916AA08FD}" type="pres">
      <dgm:prSet presAssocID="{5C4B3D2C-4B53-4E41-BD7E-23540C244466}" presName="compChildNode" presStyleCnt="0"/>
      <dgm:spPr/>
    </dgm:pt>
    <dgm:pt modelId="{AF85B852-6445-4B7F-B94C-A4ECDEC8E934}" type="pres">
      <dgm:prSet presAssocID="{5C4B3D2C-4B53-4E41-BD7E-23540C244466}" presName="theInnerList" presStyleCnt="0"/>
      <dgm:spPr/>
    </dgm:pt>
    <dgm:pt modelId="{AEE6F1F2-9968-4190-9743-BBC44ACEA06A}" type="pres">
      <dgm:prSet presAssocID="{DB23380C-BA3C-4399-A6EC-9954A1959D09}" presName="childNode" presStyleLbl="node1" presStyleIdx="4" presStyleCnt="24" custLinFactNeighborX="1790" custLinFactNeighborY="-48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138145-8145-434E-8C7D-62CD19BBA181}" type="pres">
      <dgm:prSet presAssocID="{DB23380C-BA3C-4399-A6EC-9954A1959D09}" presName="aSpace2" presStyleCnt="0"/>
      <dgm:spPr/>
    </dgm:pt>
    <dgm:pt modelId="{4DC3869B-7DDD-4DD4-AB4D-948A87CAA276}" type="pres">
      <dgm:prSet presAssocID="{49EF97BE-C844-46A4-9BED-70BBBAA2421C}" presName="childNode" presStyleLbl="node1" presStyleIdx="5" presStyleCnt="24" custLinFactNeighborX="1789" custLinFactNeighborY="4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B58281-3DC4-4A40-AED6-96C75EDA7536}" type="pres">
      <dgm:prSet presAssocID="{5C4B3D2C-4B53-4E41-BD7E-23540C244466}" presName="aSpace" presStyleCnt="0"/>
      <dgm:spPr/>
    </dgm:pt>
    <dgm:pt modelId="{B0B520A8-F56A-45CB-A6B7-70787A1F671C}" type="pres">
      <dgm:prSet presAssocID="{ECA5A479-531D-4C85-97DC-F299BCC58033}" presName="compNode" presStyleCnt="0"/>
      <dgm:spPr/>
    </dgm:pt>
    <dgm:pt modelId="{DF9EBFB7-66E4-4BA1-95A0-16ABF513BACC}" type="pres">
      <dgm:prSet presAssocID="{ECA5A479-531D-4C85-97DC-F299BCC58033}" presName="aNode" presStyleLbl="bgShp" presStyleIdx="3" presStyleCnt="12" custLinFactNeighborX="-416"/>
      <dgm:spPr/>
      <dgm:t>
        <a:bodyPr/>
        <a:lstStyle/>
        <a:p>
          <a:endParaRPr lang="en-GB"/>
        </a:p>
      </dgm:t>
    </dgm:pt>
    <dgm:pt modelId="{03AA5966-418C-4E64-8718-A0C2A5367107}" type="pres">
      <dgm:prSet presAssocID="{ECA5A479-531D-4C85-97DC-F299BCC58033}" presName="textNode" presStyleLbl="bgShp" presStyleIdx="3" presStyleCnt="12"/>
      <dgm:spPr/>
      <dgm:t>
        <a:bodyPr/>
        <a:lstStyle/>
        <a:p>
          <a:endParaRPr lang="en-GB"/>
        </a:p>
      </dgm:t>
    </dgm:pt>
    <dgm:pt modelId="{4FB65895-CD13-4880-BD70-0427A88577A2}" type="pres">
      <dgm:prSet presAssocID="{ECA5A479-531D-4C85-97DC-F299BCC58033}" presName="compChildNode" presStyleCnt="0"/>
      <dgm:spPr/>
    </dgm:pt>
    <dgm:pt modelId="{776DD4D9-E005-4A58-AB17-6AB24ADBCD6D}" type="pres">
      <dgm:prSet presAssocID="{ECA5A479-531D-4C85-97DC-F299BCC58033}" presName="theInnerList" presStyleCnt="0"/>
      <dgm:spPr/>
    </dgm:pt>
    <dgm:pt modelId="{3BCCA037-5C4E-4358-8EF4-82A8FF799901}" type="pres">
      <dgm:prSet presAssocID="{5380B81F-3F86-47F8-9597-371AA7CFD1B7}" presName="childNode" presStyleLbl="node1" presStyleIdx="6" presStyleCnt="24" custLinFactNeighborX="2644" custLinFactNeighborY="-484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3BDC5F-4E61-469D-BAB7-97CFDC7960F7}" type="pres">
      <dgm:prSet presAssocID="{5380B81F-3F86-47F8-9597-371AA7CFD1B7}" presName="aSpace2" presStyleCnt="0"/>
      <dgm:spPr/>
    </dgm:pt>
    <dgm:pt modelId="{FEA4051E-C582-4675-8442-F0D766D2D0CE}" type="pres">
      <dgm:prSet presAssocID="{00EDCDDC-174F-4D80-B580-32A349969ABB}" presName="childNode" presStyleLbl="node1" presStyleIdx="7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5E1CE2-8EFF-4FC1-9728-C378339F5D82}" type="pres">
      <dgm:prSet presAssocID="{ECA5A479-531D-4C85-97DC-F299BCC58033}" presName="aSpace" presStyleCnt="0"/>
      <dgm:spPr/>
    </dgm:pt>
    <dgm:pt modelId="{81BF9DE0-9868-452A-B4DB-009CB7457DA2}" type="pres">
      <dgm:prSet presAssocID="{1524C94E-E730-444B-A594-BD8CA0AE60E0}" presName="compNode" presStyleCnt="0"/>
      <dgm:spPr/>
    </dgm:pt>
    <dgm:pt modelId="{21838845-5DEB-4F9A-A46C-4EBE2E4A9476}" type="pres">
      <dgm:prSet presAssocID="{1524C94E-E730-444B-A594-BD8CA0AE60E0}" presName="aNode" presStyleLbl="bgShp" presStyleIdx="4" presStyleCnt="12" custLinFactNeighborX="-416"/>
      <dgm:spPr/>
      <dgm:t>
        <a:bodyPr/>
        <a:lstStyle/>
        <a:p>
          <a:endParaRPr lang="en-GB"/>
        </a:p>
      </dgm:t>
    </dgm:pt>
    <dgm:pt modelId="{5ACC5B84-1DF1-419B-B5AE-32FCB2279487}" type="pres">
      <dgm:prSet presAssocID="{1524C94E-E730-444B-A594-BD8CA0AE60E0}" presName="textNode" presStyleLbl="bgShp" presStyleIdx="4" presStyleCnt="12"/>
      <dgm:spPr/>
      <dgm:t>
        <a:bodyPr/>
        <a:lstStyle/>
        <a:p>
          <a:endParaRPr lang="en-GB"/>
        </a:p>
      </dgm:t>
    </dgm:pt>
    <dgm:pt modelId="{BCE89349-3487-4E4E-9124-34209B3BB3E3}" type="pres">
      <dgm:prSet presAssocID="{1524C94E-E730-444B-A594-BD8CA0AE60E0}" presName="compChildNode" presStyleCnt="0"/>
      <dgm:spPr/>
    </dgm:pt>
    <dgm:pt modelId="{2D27AFC4-575F-46F1-AE51-62B1AFEC5D4E}" type="pres">
      <dgm:prSet presAssocID="{1524C94E-E730-444B-A594-BD8CA0AE60E0}" presName="theInnerList" presStyleCnt="0"/>
      <dgm:spPr/>
    </dgm:pt>
    <dgm:pt modelId="{620F4AEC-1A07-4B8D-AC0E-6DDE9DA0CE8F}" type="pres">
      <dgm:prSet presAssocID="{13B71FEA-11FE-475C-9244-DB2A067323B6}" presName="childNode" presStyleLbl="node1" presStyleIdx="8" presStyleCnt="24" custLinFactNeighborX="3502" custLinFactNeighborY="-482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F234F7-5891-4E75-8998-6E15D4B33088}" type="pres">
      <dgm:prSet presAssocID="{13B71FEA-11FE-475C-9244-DB2A067323B6}" presName="aSpace2" presStyleCnt="0"/>
      <dgm:spPr/>
    </dgm:pt>
    <dgm:pt modelId="{6C784B8B-0B04-4782-99F9-8143E5C91F58}" type="pres">
      <dgm:prSet presAssocID="{6B964BD5-4278-47FB-9DC9-93CA9A4A0A5E}" presName="childNode" presStyleLbl="node1" presStyleIdx="9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1BB20F0-6A60-49AD-AC94-E1FF0C20F064}" type="pres">
      <dgm:prSet presAssocID="{1524C94E-E730-444B-A594-BD8CA0AE60E0}" presName="aSpace" presStyleCnt="0"/>
      <dgm:spPr/>
    </dgm:pt>
    <dgm:pt modelId="{053ED2F0-C6B9-4534-A3CD-68A0B8EF709A}" type="pres">
      <dgm:prSet presAssocID="{63A6D9BF-68DB-4FE1-BFC3-CE4F18C5B98C}" presName="compNode" presStyleCnt="0"/>
      <dgm:spPr/>
    </dgm:pt>
    <dgm:pt modelId="{D06A270D-19A8-4211-B6F4-D390411C18A3}" type="pres">
      <dgm:prSet presAssocID="{63A6D9BF-68DB-4FE1-BFC3-CE4F18C5B98C}" presName="aNode" presStyleLbl="bgShp" presStyleIdx="5" presStyleCnt="12" custLinFactNeighborX="-416"/>
      <dgm:spPr/>
      <dgm:t>
        <a:bodyPr/>
        <a:lstStyle/>
        <a:p>
          <a:endParaRPr lang="en-GB"/>
        </a:p>
      </dgm:t>
    </dgm:pt>
    <dgm:pt modelId="{46DA69A2-5604-480E-B72C-3DC72228C6F4}" type="pres">
      <dgm:prSet presAssocID="{63A6D9BF-68DB-4FE1-BFC3-CE4F18C5B98C}" presName="textNode" presStyleLbl="bgShp" presStyleIdx="5" presStyleCnt="12"/>
      <dgm:spPr/>
      <dgm:t>
        <a:bodyPr/>
        <a:lstStyle/>
        <a:p>
          <a:endParaRPr lang="en-GB"/>
        </a:p>
      </dgm:t>
    </dgm:pt>
    <dgm:pt modelId="{265F036F-44F5-4598-8C27-A3387321C929}" type="pres">
      <dgm:prSet presAssocID="{63A6D9BF-68DB-4FE1-BFC3-CE4F18C5B98C}" presName="compChildNode" presStyleCnt="0"/>
      <dgm:spPr/>
    </dgm:pt>
    <dgm:pt modelId="{878F88DD-4449-4D65-874E-B7440DA4C472}" type="pres">
      <dgm:prSet presAssocID="{63A6D9BF-68DB-4FE1-BFC3-CE4F18C5B98C}" presName="theInnerList" presStyleCnt="0"/>
      <dgm:spPr/>
    </dgm:pt>
    <dgm:pt modelId="{AD26FF33-F260-472F-B098-9F442D6F618B}" type="pres">
      <dgm:prSet presAssocID="{2CF916B4-F6BA-455E-8B4F-E2FA91D120E8}" presName="childNode" presStyleLbl="node1" presStyleIdx="10" presStyleCnt="24" custLinFactNeighborX="4355" custLinFactNeighborY="-48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668C56-5C06-4E79-A228-BDB837D26758}" type="pres">
      <dgm:prSet presAssocID="{2CF916B4-F6BA-455E-8B4F-E2FA91D120E8}" presName="aSpace2" presStyleCnt="0"/>
      <dgm:spPr/>
    </dgm:pt>
    <dgm:pt modelId="{64EAA0C4-2766-4471-8A14-E03DCFB3CEC9}" type="pres">
      <dgm:prSet presAssocID="{D4994377-DA37-4AF5-9C45-8D6F0BF561E8}" presName="childNode" presStyleLbl="node1" presStyleIdx="11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AABF3F-1433-482B-B966-2F69B6E9653C}" type="pres">
      <dgm:prSet presAssocID="{63A6D9BF-68DB-4FE1-BFC3-CE4F18C5B98C}" presName="aSpace" presStyleCnt="0"/>
      <dgm:spPr/>
    </dgm:pt>
    <dgm:pt modelId="{0C80D63F-45B3-4166-AE53-ECC8495BEBE2}" type="pres">
      <dgm:prSet presAssocID="{898997E4-00A1-4AD7-ABAB-52FCF38BE00B}" presName="compNode" presStyleCnt="0"/>
      <dgm:spPr/>
    </dgm:pt>
    <dgm:pt modelId="{93273D36-D230-4DC1-A559-DC3117ED300C}" type="pres">
      <dgm:prSet presAssocID="{898997E4-00A1-4AD7-ABAB-52FCF38BE00B}" presName="aNode" presStyleLbl="bgShp" presStyleIdx="6" presStyleCnt="12" custLinFactNeighborX="-416"/>
      <dgm:spPr/>
      <dgm:t>
        <a:bodyPr/>
        <a:lstStyle/>
        <a:p>
          <a:endParaRPr lang="en-GB"/>
        </a:p>
      </dgm:t>
    </dgm:pt>
    <dgm:pt modelId="{8EA8AC26-C751-433F-B02D-7F706DD5A90F}" type="pres">
      <dgm:prSet presAssocID="{898997E4-00A1-4AD7-ABAB-52FCF38BE00B}" presName="textNode" presStyleLbl="bgShp" presStyleIdx="6" presStyleCnt="12"/>
      <dgm:spPr/>
      <dgm:t>
        <a:bodyPr/>
        <a:lstStyle/>
        <a:p>
          <a:endParaRPr lang="en-GB"/>
        </a:p>
      </dgm:t>
    </dgm:pt>
    <dgm:pt modelId="{909AE5EF-0BC8-40BD-BFE8-EF28A615FE77}" type="pres">
      <dgm:prSet presAssocID="{898997E4-00A1-4AD7-ABAB-52FCF38BE00B}" presName="compChildNode" presStyleCnt="0"/>
      <dgm:spPr/>
    </dgm:pt>
    <dgm:pt modelId="{ABB45F20-E156-4917-85C9-DEA467A15DE4}" type="pres">
      <dgm:prSet presAssocID="{898997E4-00A1-4AD7-ABAB-52FCF38BE00B}" presName="theInnerList" presStyleCnt="0"/>
      <dgm:spPr/>
    </dgm:pt>
    <dgm:pt modelId="{04E97199-7582-4408-BE76-3A167914472F}" type="pres">
      <dgm:prSet presAssocID="{6BECC23B-3AF0-4A17-AABA-BCC4AF15DF30}" presName="childNode" presStyleLbl="node1" presStyleIdx="12" presStyleCnt="24" custLinFactNeighborX="-5001" custLinFactNeighborY="-1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A75923-8D3C-4093-B289-20DCE5AB1067}" type="pres">
      <dgm:prSet presAssocID="{6BECC23B-3AF0-4A17-AABA-BCC4AF15DF30}" presName="aSpace2" presStyleCnt="0"/>
      <dgm:spPr/>
    </dgm:pt>
    <dgm:pt modelId="{0E9E481C-2937-4FDD-9890-7AA0895557BC}" type="pres">
      <dgm:prSet presAssocID="{CEABC2B3-CBEB-4335-BCF3-E01AF600D3F2}" presName="childNode" presStyleLbl="node1" presStyleIdx="13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AFA901-2B9C-42BF-B6C8-DE921E7ECCC1}" type="pres">
      <dgm:prSet presAssocID="{898997E4-00A1-4AD7-ABAB-52FCF38BE00B}" presName="aSpace" presStyleCnt="0"/>
      <dgm:spPr/>
    </dgm:pt>
    <dgm:pt modelId="{251008D5-F6EC-4945-AE97-089C854A2BED}" type="pres">
      <dgm:prSet presAssocID="{E65D7207-2F21-4E64-ADF4-7B05D8622A03}" presName="compNode" presStyleCnt="0"/>
      <dgm:spPr/>
    </dgm:pt>
    <dgm:pt modelId="{79A68F6E-7A27-42CF-B2E4-5E8A25CDD1C7}" type="pres">
      <dgm:prSet presAssocID="{E65D7207-2F21-4E64-ADF4-7B05D8622A03}" presName="aNode" presStyleLbl="bgShp" presStyleIdx="7" presStyleCnt="12" custLinFactNeighborX="-416"/>
      <dgm:spPr/>
      <dgm:t>
        <a:bodyPr/>
        <a:lstStyle/>
        <a:p>
          <a:endParaRPr lang="en-GB"/>
        </a:p>
      </dgm:t>
    </dgm:pt>
    <dgm:pt modelId="{4C7A7D76-A935-4E42-A414-E00176840924}" type="pres">
      <dgm:prSet presAssocID="{E65D7207-2F21-4E64-ADF4-7B05D8622A03}" presName="textNode" presStyleLbl="bgShp" presStyleIdx="7" presStyleCnt="12"/>
      <dgm:spPr/>
      <dgm:t>
        <a:bodyPr/>
        <a:lstStyle/>
        <a:p>
          <a:endParaRPr lang="en-GB"/>
        </a:p>
      </dgm:t>
    </dgm:pt>
    <dgm:pt modelId="{5275AAD3-1B8A-4304-8FA9-449A027C299A}" type="pres">
      <dgm:prSet presAssocID="{E65D7207-2F21-4E64-ADF4-7B05D8622A03}" presName="compChildNode" presStyleCnt="0"/>
      <dgm:spPr/>
    </dgm:pt>
    <dgm:pt modelId="{70F21B65-58D3-4C4C-9844-6B998CC47F54}" type="pres">
      <dgm:prSet presAssocID="{E65D7207-2F21-4E64-ADF4-7B05D8622A03}" presName="theInnerList" presStyleCnt="0"/>
      <dgm:spPr/>
    </dgm:pt>
    <dgm:pt modelId="{58DE186A-4A91-43C9-9DCB-FF7FB3F3F0C2}" type="pres">
      <dgm:prSet presAssocID="{F767D50B-731C-4FB8-9873-BD56E24FF20D}" presName="childNode" presStyleLbl="node1" presStyleIdx="14" presStyleCnt="24" custLinFactNeighborX="-5001" custLinFactNeighborY="-1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A18A4F-B51D-402A-A903-7F16347BE0F8}" type="pres">
      <dgm:prSet presAssocID="{F767D50B-731C-4FB8-9873-BD56E24FF20D}" presName="aSpace2" presStyleCnt="0"/>
      <dgm:spPr/>
    </dgm:pt>
    <dgm:pt modelId="{06973D5F-E24A-446D-9921-F9807461273D}" type="pres">
      <dgm:prSet presAssocID="{4B2C3C56-EBF5-4266-8CE6-17370F21A660}" presName="childNode" presStyleLbl="node1" presStyleIdx="15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1B5FF9-CCF6-4C16-8D00-FCDABBDD0DE3}" type="pres">
      <dgm:prSet presAssocID="{E65D7207-2F21-4E64-ADF4-7B05D8622A03}" presName="aSpace" presStyleCnt="0"/>
      <dgm:spPr/>
    </dgm:pt>
    <dgm:pt modelId="{077D3E09-2501-4CF0-A597-179BB2CD10BA}" type="pres">
      <dgm:prSet presAssocID="{F6CD9181-5EB8-4AC1-8BA1-928EDC20F154}" presName="compNode" presStyleCnt="0"/>
      <dgm:spPr/>
    </dgm:pt>
    <dgm:pt modelId="{4243811C-B9D2-43F5-8639-AB622353DF7E}" type="pres">
      <dgm:prSet presAssocID="{F6CD9181-5EB8-4AC1-8BA1-928EDC20F154}" presName="aNode" presStyleLbl="bgShp" presStyleIdx="8" presStyleCnt="12" custLinFactNeighborX="-416"/>
      <dgm:spPr/>
      <dgm:t>
        <a:bodyPr/>
        <a:lstStyle/>
        <a:p>
          <a:endParaRPr lang="en-GB"/>
        </a:p>
      </dgm:t>
    </dgm:pt>
    <dgm:pt modelId="{AC9A1396-4CB0-4910-9F77-D6AC93C746D5}" type="pres">
      <dgm:prSet presAssocID="{F6CD9181-5EB8-4AC1-8BA1-928EDC20F154}" presName="textNode" presStyleLbl="bgShp" presStyleIdx="8" presStyleCnt="12"/>
      <dgm:spPr/>
      <dgm:t>
        <a:bodyPr/>
        <a:lstStyle/>
        <a:p>
          <a:endParaRPr lang="en-GB"/>
        </a:p>
      </dgm:t>
    </dgm:pt>
    <dgm:pt modelId="{3864A2E4-52FA-4F33-AE17-51B5F067E2BF}" type="pres">
      <dgm:prSet presAssocID="{F6CD9181-5EB8-4AC1-8BA1-928EDC20F154}" presName="compChildNode" presStyleCnt="0"/>
      <dgm:spPr/>
    </dgm:pt>
    <dgm:pt modelId="{C863ABA3-071A-4602-BD9A-DAFD6BC127F7}" type="pres">
      <dgm:prSet presAssocID="{F6CD9181-5EB8-4AC1-8BA1-928EDC20F154}" presName="theInnerList" presStyleCnt="0"/>
      <dgm:spPr/>
    </dgm:pt>
    <dgm:pt modelId="{50F2D564-71F3-4548-BB24-3BAFAC4ADF7E}" type="pres">
      <dgm:prSet presAssocID="{0F5C8B24-33BE-4934-8E41-CD5E203293D4}" presName="childNode" presStyleLbl="node1" presStyleIdx="16" presStyleCnt="24" custLinFactNeighborX="-3434" custLinFactNeighborY="38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F64189-F0BD-4352-8546-06B64A172BC2}" type="pres">
      <dgm:prSet presAssocID="{0F5C8B24-33BE-4934-8E41-CD5E203293D4}" presName="aSpace2" presStyleCnt="0"/>
      <dgm:spPr/>
    </dgm:pt>
    <dgm:pt modelId="{31E80D61-090A-4BB5-911E-13FFD27E22B0}" type="pres">
      <dgm:prSet presAssocID="{CC7FD467-DB26-46D1-9B6A-8E1B85B92012}" presName="childNode" presStyleLbl="node1" presStyleIdx="17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B42823-D7C0-4CE3-BE54-5F4078FBAED6}" type="pres">
      <dgm:prSet presAssocID="{F6CD9181-5EB8-4AC1-8BA1-928EDC20F154}" presName="aSpace" presStyleCnt="0"/>
      <dgm:spPr/>
    </dgm:pt>
    <dgm:pt modelId="{74E28AD5-10DA-4E48-9F6B-132FB387E177}" type="pres">
      <dgm:prSet presAssocID="{C5451A5F-C11A-45A2-85E8-F24BB957046E}" presName="compNode" presStyleCnt="0"/>
      <dgm:spPr/>
    </dgm:pt>
    <dgm:pt modelId="{A6934995-650C-4E36-BE85-F7048EA83A0D}" type="pres">
      <dgm:prSet presAssocID="{C5451A5F-C11A-45A2-85E8-F24BB957046E}" presName="aNode" presStyleLbl="bgShp" presStyleIdx="9" presStyleCnt="12" custLinFactNeighborX="-416"/>
      <dgm:spPr/>
      <dgm:t>
        <a:bodyPr/>
        <a:lstStyle/>
        <a:p>
          <a:endParaRPr lang="en-GB"/>
        </a:p>
      </dgm:t>
    </dgm:pt>
    <dgm:pt modelId="{0EA231FC-CCC8-4C29-B1FF-0CD51DE8C4BB}" type="pres">
      <dgm:prSet presAssocID="{C5451A5F-C11A-45A2-85E8-F24BB957046E}" presName="textNode" presStyleLbl="bgShp" presStyleIdx="9" presStyleCnt="12"/>
      <dgm:spPr/>
      <dgm:t>
        <a:bodyPr/>
        <a:lstStyle/>
        <a:p>
          <a:endParaRPr lang="en-GB"/>
        </a:p>
      </dgm:t>
    </dgm:pt>
    <dgm:pt modelId="{F1991A62-E52A-4E14-B21A-620536D968ED}" type="pres">
      <dgm:prSet presAssocID="{C5451A5F-C11A-45A2-85E8-F24BB957046E}" presName="compChildNode" presStyleCnt="0"/>
      <dgm:spPr/>
    </dgm:pt>
    <dgm:pt modelId="{38A4E163-90AD-4899-81AF-BE8931CBE31E}" type="pres">
      <dgm:prSet presAssocID="{C5451A5F-C11A-45A2-85E8-F24BB957046E}" presName="theInnerList" presStyleCnt="0"/>
      <dgm:spPr/>
    </dgm:pt>
    <dgm:pt modelId="{3A4496BB-5402-4CFB-A52C-B7A689EDBA89}" type="pres">
      <dgm:prSet presAssocID="{CED11809-1A79-424D-BEAC-F29EA5BAB9EE}" presName="childNode" presStyleLbl="node1" presStyleIdx="18" presStyleCnt="24" custLinFactNeighborX="-5001" custLinFactNeighborY="-1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5D2BC-CF3D-4797-9864-E3982DD54393}" type="pres">
      <dgm:prSet presAssocID="{CED11809-1A79-424D-BEAC-F29EA5BAB9EE}" presName="aSpace2" presStyleCnt="0"/>
      <dgm:spPr/>
    </dgm:pt>
    <dgm:pt modelId="{130A3746-39AC-48E2-87B9-6A989035B6EC}" type="pres">
      <dgm:prSet presAssocID="{EDC28F53-1183-4278-BA44-F4EA624C0856}" presName="childNode" presStyleLbl="node1" presStyleIdx="19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5647F7-537A-4804-BCB8-DF730C9233F1}" type="pres">
      <dgm:prSet presAssocID="{C5451A5F-C11A-45A2-85E8-F24BB957046E}" presName="aSpace" presStyleCnt="0"/>
      <dgm:spPr/>
    </dgm:pt>
    <dgm:pt modelId="{A580DCD1-DDBC-4BD2-9B1A-83C8304C319B}" type="pres">
      <dgm:prSet presAssocID="{1C3BD913-60A8-4D9D-BB06-36B7AD2C87BC}" presName="compNode" presStyleCnt="0"/>
      <dgm:spPr/>
    </dgm:pt>
    <dgm:pt modelId="{75B5ACFC-3809-4127-A0DE-9D6DA25794C3}" type="pres">
      <dgm:prSet presAssocID="{1C3BD913-60A8-4D9D-BB06-36B7AD2C87BC}" presName="aNode" presStyleLbl="bgShp" presStyleIdx="10" presStyleCnt="12" custLinFactNeighborX="-416"/>
      <dgm:spPr/>
      <dgm:t>
        <a:bodyPr/>
        <a:lstStyle/>
        <a:p>
          <a:endParaRPr lang="en-GB"/>
        </a:p>
      </dgm:t>
    </dgm:pt>
    <dgm:pt modelId="{FD480AC0-C621-4208-A5D0-1594CCC34B05}" type="pres">
      <dgm:prSet presAssocID="{1C3BD913-60A8-4D9D-BB06-36B7AD2C87BC}" presName="textNode" presStyleLbl="bgShp" presStyleIdx="10" presStyleCnt="12"/>
      <dgm:spPr/>
      <dgm:t>
        <a:bodyPr/>
        <a:lstStyle/>
        <a:p>
          <a:endParaRPr lang="en-GB"/>
        </a:p>
      </dgm:t>
    </dgm:pt>
    <dgm:pt modelId="{3D5D3CDB-4842-424B-B0AC-0E11F2F8C42D}" type="pres">
      <dgm:prSet presAssocID="{1C3BD913-60A8-4D9D-BB06-36B7AD2C87BC}" presName="compChildNode" presStyleCnt="0"/>
      <dgm:spPr/>
    </dgm:pt>
    <dgm:pt modelId="{6DF90FF1-705A-487B-B179-678927265737}" type="pres">
      <dgm:prSet presAssocID="{1C3BD913-60A8-4D9D-BB06-36B7AD2C87BC}" presName="theInnerList" presStyleCnt="0"/>
      <dgm:spPr/>
    </dgm:pt>
    <dgm:pt modelId="{6A62A9D3-0BBF-420F-8F03-A8E8891ED97F}" type="pres">
      <dgm:prSet presAssocID="{64099FCD-9FEB-45D2-B277-6449016B2465}" presName="childNode" presStyleLbl="node1" presStyleIdx="20" presStyleCnt="24" custLinFactNeighborX="-5001" custLinFactNeighborY="-1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CC6DEE-F766-4A92-B145-DFE7BE189A69}" type="pres">
      <dgm:prSet presAssocID="{64099FCD-9FEB-45D2-B277-6449016B2465}" presName="aSpace2" presStyleCnt="0"/>
      <dgm:spPr/>
    </dgm:pt>
    <dgm:pt modelId="{B1755C45-7AE5-4BD9-9427-EFBA3021E96E}" type="pres">
      <dgm:prSet presAssocID="{6EFCC566-3480-4C00-83B9-038AED73502B}" presName="childNode" presStyleLbl="node1" presStyleIdx="21" presStyleCnt="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BBB379-14D1-4BB3-9948-7BFC979BEF28}" type="pres">
      <dgm:prSet presAssocID="{1C3BD913-60A8-4D9D-BB06-36B7AD2C87BC}" presName="aSpace" presStyleCnt="0"/>
      <dgm:spPr/>
    </dgm:pt>
    <dgm:pt modelId="{3CD4E986-A23C-4CDC-8E92-F01EA3E5A055}" type="pres">
      <dgm:prSet presAssocID="{EBFBB299-48E2-47F6-8C7F-0F1BE0868D21}" presName="compNode" presStyleCnt="0"/>
      <dgm:spPr/>
    </dgm:pt>
    <dgm:pt modelId="{C975F36B-0D34-4D93-897A-3B3B04A49DAD}" type="pres">
      <dgm:prSet presAssocID="{EBFBB299-48E2-47F6-8C7F-0F1BE0868D21}" presName="aNode" presStyleLbl="bgShp" presStyleIdx="11" presStyleCnt="12" custLinFactNeighborX="-416"/>
      <dgm:spPr/>
      <dgm:t>
        <a:bodyPr/>
        <a:lstStyle/>
        <a:p>
          <a:endParaRPr lang="en-GB"/>
        </a:p>
      </dgm:t>
    </dgm:pt>
    <dgm:pt modelId="{070DA819-3DD1-4E68-A9BD-D6A5606E3E0B}" type="pres">
      <dgm:prSet presAssocID="{EBFBB299-48E2-47F6-8C7F-0F1BE0868D21}" presName="textNode" presStyleLbl="bgShp" presStyleIdx="11" presStyleCnt="12"/>
      <dgm:spPr/>
      <dgm:t>
        <a:bodyPr/>
        <a:lstStyle/>
        <a:p>
          <a:endParaRPr lang="en-GB"/>
        </a:p>
      </dgm:t>
    </dgm:pt>
    <dgm:pt modelId="{37BC0441-84CB-4242-9B08-144725D70BC9}" type="pres">
      <dgm:prSet presAssocID="{EBFBB299-48E2-47F6-8C7F-0F1BE0868D21}" presName="compChildNode" presStyleCnt="0"/>
      <dgm:spPr/>
    </dgm:pt>
    <dgm:pt modelId="{D7FA05D5-50DA-446D-A2CD-699EF4A85A46}" type="pres">
      <dgm:prSet presAssocID="{EBFBB299-48E2-47F6-8C7F-0F1BE0868D21}" presName="theInnerList" presStyleCnt="0"/>
      <dgm:spPr/>
    </dgm:pt>
    <dgm:pt modelId="{B3074B97-E0A0-4B3D-B016-8D7C4C08401C}" type="pres">
      <dgm:prSet presAssocID="{FB048309-C841-4B15-903C-EC6D395DE4A4}" presName="childNode" presStyleLbl="node1" presStyleIdx="22" presStyleCnt="24" custLinFactNeighborX="1900" custLinFactNeighborY="-22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707B3C-0CF5-4E49-9AAE-BB4B2CCB4048}" type="pres">
      <dgm:prSet presAssocID="{FB048309-C841-4B15-903C-EC6D395DE4A4}" presName="aSpace2" presStyleCnt="0"/>
      <dgm:spPr/>
    </dgm:pt>
    <dgm:pt modelId="{A945B54D-7575-4C89-842B-D81C81A61FBC}" type="pres">
      <dgm:prSet presAssocID="{5C675822-BB31-4928-A6B4-78B6976E930F}" presName="childNode" presStyleLbl="node1" presStyleIdx="23" presStyleCnt="24" custScaleX="1035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5445BDD-AE3C-4867-A163-EDC85DC3D405}" type="presOf" srcId="{41AB762A-E622-40A4-953A-FE71A4B3B5B5}" destId="{55340DAF-2C08-48A9-9B8B-1FD0E80AE245}" srcOrd="1" destOrd="0" presId="urn:microsoft.com/office/officeart/2005/8/layout/lProcess2"/>
    <dgm:cxn modelId="{81F3B407-2D77-4D43-BE92-D2537E9789E9}" type="presOf" srcId="{4B2C3C56-EBF5-4266-8CE6-17370F21A660}" destId="{06973D5F-E24A-446D-9921-F9807461273D}" srcOrd="0" destOrd="0" presId="urn:microsoft.com/office/officeart/2005/8/layout/lProcess2"/>
    <dgm:cxn modelId="{5B94E3B2-EC51-4875-8990-07BE73743146}" srcId="{41AB762A-E622-40A4-953A-FE71A4B3B5B5}" destId="{2BA5C08E-2D2F-4F7C-9AEA-696E1FE309E5}" srcOrd="0" destOrd="0" parTransId="{860088E7-AE18-4F58-A10E-7AD0C41E49B9}" sibTransId="{3730B1F9-7DB0-40A0-B698-A49B2FE2D415}"/>
    <dgm:cxn modelId="{35897208-922D-4690-A627-FDE571B9A500}" srcId="{C5451A5F-C11A-45A2-85E8-F24BB957046E}" destId="{EDC28F53-1183-4278-BA44-F4EA624C0856}" srcOrd="1" destOrd="0" parTransId="{A4CE7A70-8630-46FD-B2AC-6A79D3C23F8C}" sibTransId="{99CDAC69-6412-41F2-9D52-99411FFB3A7B}"/>
    <dgm:cxn modelId="{06711CFD-EEEF-4FD7-ADB8-A03D0CF4C203}" srcId="{63A6D9BF-68DB-4FE1-BFC3-CE4F18C5B98C}" destId="{D4994377-DA37-4AF5-9C45-8D6F0BF561E8}" srcOrd="1" destOrd="0" parTransId="{62F17BD4-70F7-4C6A-80AA-DCB35EBDDE4C}" sibTransId="{AF91DC51-BEF7-464D-A2D9-34780263CD85}"/>
    <dgm:cxn modelId="{B226081E-B0C4-4F39-BE4F-9CE833C170F1}" srcId="{5C4B3D2C-4B53-4E41-BD7E-23540C244466}" destId="{49EF97BE-C844-46A4-9BED-70BBBAA2421C}" srcOrd="1" destOrd="0" parTransId="{66574BE1-9686-4017-B7D0-7611D3225041}" sibTransId="{2EE5F15F-E8F9-4B69-9523-BB4ACEC709C4}"/>
    <dgm:cxn modelId="{1369E114-D6D2-4F3C-8750-F12510FA75A9}" type="presOf" srcId="{EBFBB299-48E2-47F6-8C7F-0F1BE0868D21}" destId="{070DA819-3DD1-4E68-A9BD-D6A5606E3E0B}" srcOrd="1" destOrd="0" presId="urn:microsoft.com/office/officeart/2005/8/layout/lProcess2"/>
    <dgm:cxn modelId="{9C1E473B-64C6-4DD4-819A-01DE7FFD27DE}" srcId="{406DDDDD-1A18-4500-8695-C47DF283DCAC}" destId="{1C3BD913-60A8-4D9D-BB06-36B7AD2C87BC}" srcOrd="10" destOrd="0" parTransId="{357CF73E-AEC3-4A0E-95DB-AC6279095275}" sibTransId="{A3CAEDFB-E2BF-4B6C-B464-2565B8294866}"/>
    <dgm:cxn modelId="{0503904E-461E-40C7-A33A-B7C6B795936C}" type="presOf" srcId="{D481F2C9-1434-4C71-908C-63B4EF0DAC44}" destId="{139ADBC4-8DF1-471D-A3CD-565AD7BE73FB}" srcOrd="0" destOrd="0" presId="urn:microsoft.com/office/officeart/2005/8/layout/lProcess2"/>
    <dgm:cxn modelId="{A161C05F-89B3-46E7-BA41-C6201CAAB5A4}" srcId="{1524C94E-E730-444B-A594-BD8CA0AE60E0}" destId="{6B964BD5-4278-47FB-9DC9-93CA9A4A0A5E}" srcOrd="1" destOrd="0" parTransId="{0DB3750C-55E2-474E-B4F7-341702719597}" sibTransId="{4069F830-47E0-4AA2-9D79-248230C3E11D}"/>
    <dgm:cxn modelId="{D725D5F7-D05C-45C6-BFD5-EACD1F4320DD}" srcId="{EBFBB299-48E2-47F6-8C7F-0F1BE0868D21}" destId="{5C675822-BB31-4928-A6B4-78B6976E930F}" srcOrd="1" destOrd="0" parTransId="{81BA3E81-172D-4AC1-B28D-574C8CACB32D}" sibTransId="{989602F0-5A05-44FE-A4E9-6CB44F596F37}"/>
    <dgm:cxn modelId="{9B812428-0508-460A-9D0A-5CA6CFC8B6FD}" type="presOf" srcId="{49EF97BE-C844-46A4-9BED-70BBBAA2421C}" destId="{4DC3869B-7DDD-4DD4-AB4D-948A87CAA276}" srcOrd="0" destOrd="0" presId="urn:microsoft.com/office/officeart/2005/8/layout/lProcess2"/>
    <dgm:cxn modelId="{612E982A-D218-4C8F-8AD2-78246F29ADEA}" srcId="{1C3BD913-60A8-4D9D-BB06-36B7AD2C87BC}" destId="{6EFCC566-3480-4C00-83B9-038AED73502B}" srcOrd="1" destOrd="0" parTransId="{0EACEC77-85BC-4A57-A9A5-21954852C2DC}" sibTransId="{C77C6E25-BF03-4981-BF5A-D857D3549F58}"/>
    <dgm:cxn modelId="{6EAA134E-9F0A-4063-BFDF-A10D6DBB3C74}" type="presOf" srcId="{63A6D9BF-68DB-4FE1-BFC3-CE4F18C5B98C}" destId="{D06A270D-19A8-4211-B6F4-D390411C18A3}" srcOrd="0" destOrd="0" presId="urn:microsoft.com/office/officeart/2005/8/layout/lProcess2"/>
    <dgm:cxn modelId="{88CDD22E-95D5-4E5E-AEB7-D1BE55EB5681}" type="presOf" srcId="{406DDDDD-1A18-4500-8695-C47DF283DCAC}" destId="{29C0F038-F303-4B3F-BD0E-F590C05332E1}" srcOrd="0" destOrd="0" presId="urn:microsoft.com/office/officeart/2005/8/layout/lProcess2"/>
    <dgm:cxn modelId="{364846D0-2B54-41C0-8270-BF2B134CB577}" srcId="{406DDDDD-1A18-4500-8695-C47DF283DCAC}" destId="{EBFBB299-48E2-47F6-8C7F-0F1BE0868D21}" srcOrd="11" destOrd="0" parTransId="{C5DF6C43-7B1D-4051-9722-339564372561}" sibTransId="{CC1FBBC6-0268-4890-92AD-07A346349A7B}"/>
    <dgm:cxn modelId="{C34A4F4C-AC8F-45F2-95C1-1D75C3400268}" type="presOf" srcId="{1524C94E-E730-444B-A594-BD8CA0AE60E0}" destId="{21838845-5DEB-4F9A-A46C-4EBE2E4A9476}" srcOrd="0" destOrd="0" presId="urn:microsoft.com/office/officeart/2005/8/layout/lProcess2"/>
    <dgm:cxn modelId="{1A4D7D94-420B-44B7-9186-53DB8B43D0AF}" type="presOf" srcId="{41AB762A-E622-40A4-953A-FE71A4B3B5B5}" destId="{336A158D-7F29-400C-A1F2-3FC67A72D7BE}" srcOrd="0" destOrd="0" presId="urn:microsoft.com/office/officeart/2005/8/layout/lProcess2"/>
    <dgm:cxn modelId="{0A72BEB2-00EB-4AF4-814D-81AB284E1C61}" srcId="{C5451A5F-C11A-45A2-85E8-F24BB957046E}" destId="{CED11809-1A79-424D-BEAC-F29EA5BAB9EE}" srcOrd="0" destOrd="0" parTransId="{0D158E0B-3DC8-4765-A139-4F6AE3EACB9A}" sibTransId="{5D007A29-8D26-4362-8A5D-E254CCBA92F0}"/>
    <dgm:cxn modelId="{7100908A-1DF8-48CF-9AD4-E07FB93E72B7}" type="presOf" srcId="{EBFBB299-48E2-47F6-8C7F-0F1BE0868D21}" destId="{C975F36B-0D34-4D93-897A-3B3B04A49DAD}" srcOrd="0" destOrd="0" presId="urn:microsoft.com/office/officeart/2005/8/layout/lProcess2"/>
    <dgm:cxn modelId="{38274798-0D7A-42B1-9392-FB199DD91FE1}" srcId="{EBFBB299-48E2-47F6-8C7F-0F1BE0868D21}" destId="{FB048309-C841-4B15-903C-EC6D395DE4A4}" srcOrd="0" destOrd="0" parTransId="{B1ECD238-8D1C-47C2-A4AB-991AA570EB5F}" sibTransId="{C7B966CD-D6BA-4DFA-A5C6-335CC06EB372}"/>
    <dgm:cxn modelId="{630B47C1-B4FA-42B5-B910-A465EE7F10F2}" type="presOf" srcId="{5380B81F-3F86-47F8-9597-371AA7CFD1B7}" destId="{3BCCA037-5C4E-4358-8EF4-82A8FF799901}" srcOrd="0" destOrd="0" presId="urn:microsoft.com/office/officeart/2005/8/layout/lProcess2"/>
    <dgm:cxn modelId="{AAACB1FD-DACE-4099-8F12-F9FC09749C13}" type="presOf" srcId="{5C675822-BB31-4928-A6B4-78B6976E930F}" destId="{A945B54D-7575-4C89-842B-D81C81A61FBC}" srcOrd="0" destOrd="0" presId="urn:microsoft.com/office/officeart/2005/8/layout/lProcess2"/>
    <dgm:cxn modelId="{8F2504F9-4D9F-4BA1-AC91-81ADA0D38725}" type="presOf" srcId="{7D9ED339-F78F-46D8-9CED-3BC8DB1470F3}" destId="{8544828A-7850-4539-ADE7-EF5F2EF02EAB}" srcOrd="0" destOrd="0" presId="urn:microsoft.com/office/officeart/2005/8/layout/lProcess2"/>
    <dgm:cxn modelId="{62FA7DCA-C23C-4001-8BC3-AF4711F152F9}" type="presOf" srcId="{E65D7207-2F21-4E64-ADF4-7B05D8622A03}" destId="{4C7A7D76-A935-4E42-A414-E00176840924}" srcOrd="1" destOrd="0" presId="urn:microsoft.com/office/officeart/2005/8/layout/lProcess2"/>
    <dgm:cxn modelId="{D72F80DC-F632-4BD6-903F-0636D1260262}" srcId="{E65D7207-2F21-4E64-ADF4-7B05D8622A03}" destId="{F767D50B-731C-4FB8-9873-BD56E24FF20D}" srcOrd="0" destOrd="0" parTransId="{14C41D47-CA4A-4C93-AA96-C6D1E476E07B}" sibTransId="{9F49A5F0-1234-4CFE-8DF0-8001B4CC1BFB}"/>
    <dgm:cxn modelId="{AF626887-2BF7-42CD-B9C3-F46786AE92FA}" type="presOf" srcId="{CC7FD467-DB26-46D1-9B6A-8E1B85B92012}" destId="{31E80D61-090A-4BB5-911E-13FFD27E22B0}" srcOrd="0" destOrd="0" presId="urn:microsoft.com/office/officeart/2005/8/layout/lProcess2"/>
    <dgm:cxn modelId="{BFBDA3EF-F00A-4E73-9D41-0338DC3FB150}" type="presOf" srcId="{1C3BD913-60A8-4D9D-BB06-36B7AD2C87BC}" destId="{FD480AC0-C621-4208-A5D0-1594CCC34B05}" srcOrd="1" destOrd="0" presId="urn:microsoft.com/office/officeart/2005/8/layout/lProcess2"/>
    <dgm:cxn modelId="{55AE605F-A425-4FA8-905E-3DEC0E1BF541}" type="presOf" srcId="{F6CD9181-5EB8-4AC1-8BA1-928EDC20F154}" destId="{AC9A1396-4CB0-4910-9F77-D6AC93C746D5}" srcOrd="1" destOrd="0" presId="urn:microsoft.com/office/officeart/2005/8/layout/lProcess2"/>
    <dgm:cxn modelId="{559619FE-D9F9-4CAB-953F-65EE4F0E112E}" type="presOf" srcId="{ECA5A479-531D-4C85-97DC-F299BCC58033}" destId="{03AA5966-418C-4E64-8718-A0C2A5367107}" srcOrd="1" destOrd="0" presId="urn:microsoft.com/office/officeart/2005/8/layout/lProcess2"/>
    <dgm:cxn modelId="{5DF20AC1-C9E0-44D3-8BA4-DF0E7162C368}" srcId="{41AB762A-E622-40A4-953A-FE71A4B3B5B5}" destId="{B4B80CFC-B059-4509-AA5F-77DC164464C9}" srcOrd="1" destOrd="0" parTransId="{96177B64-9016-4515-9265-817B88B75A98}" sibTransId="{1CF3929B-DCE6-426E-8C38-1B420338BBEC}"/>
    <dgm:cxn modelId="{762A60E9-8F0A-420A-913B-73620BE3190E}" srcId="{17119755-D1CD-4DF9-9721-A694D60518F3}" destId="{7D9ED339-F78F-46D8-9CED-3BC8DB1470F3}" srcOrd="1" destOrd="0" parTransId="{A1710105-20C7-45F7-BDA5-8275474E5394}" sibTransId="{22786138-E56A-4167-BE2A-203AD263149B}"/>
    <dgm:cxn modelId="{95AC27CB-0AF7-46BE-91BB-24AE676D70F6}" type="presOf" srcId="{B4B80CFC-B059-4509-AA5F-77DC164464C9}" destId="{80E72A00-6B43-483E-9154-4AAF88C1991E}" srcOrd="0" destOrd="0" presId="urn:microsoft.com/office/officeart/2005/8/layout/lProcess2"/>
    <dgm:cxn modelId="{A0D16713-31E7-4E27-A6B5-580B4C44DAFF}" srcId="{1C3BD913-60A8-4D9D-BB06-36B7AD2C87BC}" destId="{64099FCD-9FEB-45D2-B277-6449016B2465}" srcOrd="0" destOrd="0" parTransId="{2B8614E0-C9F0-4B7B-9EE0-482EC42BE89D}" sibTransId="{2E26532D-390C-4E16-A0A6-AC9CE1E9957E}"/>
    <dgm:cxn modelId="{88B628CE-6D4D-4B8F-BC15-4DE87FD00735}" type="presOf" srcId="{898997E4-00A1-4AD7-ABAB-52FCF38BE00B}" destId="{93273D36-D230-4DC1-A559-DC3117ED300C}" srcOrd="0" destOrd="0" presId="urn:microsoft.com/office/officeart/2005/8/layout/lProcess2"/>
    <dgm:cxn modelId="{7A757CEB-7EEE-4EBF-B91C-E5CAB5AA0191}" type="presOf" srcId="{EDC28F53-1183-4278-BA44-F4EA624C0856}" destId="{130A3746-39AC-48E2-87B9-6A989035B6EC}" srcOrd="0" destOrd="0" presId="urn:microsoft.com/office/officeart/2005/8/layout/lProcess2"/>
    <dgm:cxn modelId="{8C2E859C-BF0E-44A3-8B5D-54D670A9E4A5}" type="presOf" srcId="{5C4B3D2C-4B53-4E41-BD7E-23540C244466}" destId="{4CBAA199-CBB2-4DC9-BCBA-6B8E283099C9}" srcOrd="0" destOrd="0" presId="urn:microsoft.com/office/officeart/2005/8/layout/lProcess2"/>
    <dgm:cxn modelId="{463FEA63-468C-4593-9374-4A7925EEB839}" type="presOf" srcId="{6B964BD5-4278-47FB-9DC9-93CA9A4A0A5E}" destId="{6C784B8B-0B04-4782-99F9-8143E5C91F58}" srcOrd="0" destOrd="0" presId="urn:microsoft.com/office/officeart/2005/8/layout/lProcess2"/>
    <dgm:cxn modelId="{418A8E7E-27B6-460B-8CCB-6FD653FC8C28}" type="presOf" srcId="{64099FCD-9FEB-45D2-B277-6449016B2465}" destId="{6A62A9D3-0BBF-420F-8F03-A8E8891ED97F}" srcOrd="0" destOrd="0" presId="urn:microsoft.com/office/officeart/2005/8/layout/lProcess2"/>
    <dgm:cxn modelId="{E53037D2-950C-47C9-991A-A66F16850E10}" type="presOf" srcId="{0F5C8B24-33BE-4934-8E41-CD5E203293D4}" destId="{50F2D564-71F3-4548-BB24-3BAFAC4ADF7E}" srcOrd="0" destOrd="0" presId="urn:microsoft.com/office/officeart/2005/8/layout/lProcess2"/>
    <dgm:cxn modelId="{C86CE828-17A6-4758-8282-C6AC73711727}" srcId="{ECA5A479-531D-4C85-97DC-F299BCC58033}" destId="{00EDCDDC-174F-4D80-B580-32A349969ABB}" srcOrd="1" destOrd="0" parTransId="{BE6AE977-71B7-456A-859F-1BCCB37EDD27}" sibTransId="{0D11672B-B3CC-45C6-BA18-A5EC98502FA5}"/>
    <dgm:cxn modelId="{FC40B4B9-BBF4-4DB8-876C-8AC761F7425B}" srcId="{F6CD9181-5EB8-4AC1-8BA1-928EDC20F154}" destId="{CC7FD467-DB26-46D1-9B6A-8E1B85B92012}" srcOrd="1" destOrd="0" parTransId="{CBE0D1F8-16FB-48E6-BE76-B37AA4D4D568}" sibTransId="{DD37B2FC-F427-4850-BFC6-62BFFF997732}"/>
    <dgm:cxn modelId="{ABAA6D0A-156A-4D84-953E-B632D618EA79}" type="presOf" srcId="{17119755-D1CD-4DF9-9721-A694D60518F3}" destId="{8499C9D4-EEC2-4EA3-8F92-4E1959EFFE11}" srcOrd="1" destOrd="0" presId="urn:microsoft.com/office/officeart/2005/8/layout/lProcess2"/>
    <dgm:cxn modelId="{0F8ABE1E-47CC-4108-AB58-6B885386AB0E}" type="presOf" srcId="{FB048309-C841-4B15-903C-EC6D395DE4A4}" destId="{B3074B97-E0A0-4B3D-B016-8D7C4C08401C}" srcOrd="0" destOrd="0" presId="urn:microsoft.com/office/officeart/2005/8/layout/lProcess2"/>
    <dgm:cxn modelId="{2D53EB6F-8197-411E-ACAE-3DC68569D3D6}" type="presOf" srcId="{CED11809-1A79-424D-BEAC-F29EA5BAB9EE}" destId="{3A4496BB-5402-4CFB-A52C-B7A689EDBA89}" srcOrd="0" destOrd="0" presId="urn:microsoft.com/office/officeart/2005/8/layout/lProcess2"/>
    <dgm:cxn modelId="{914B3DF1-C1EC-46C2-A300-F72D23DAC4E9}" type="presOf" srcId="{898997E4-00A1-4AD7-ABAB-52FCF38BE00B}" destId="{8EA8AC26-C751-433F-B02D-7F706DD5A90F}" srcOrd="1" destOrd="0" presId="urn:microsoft.com/office/officeart/2005/8/layout/lProcess2"/>
    <dgm:cxn modelId="{3B4C3AA9-5911-4830-B913-0769093D3782}" type="presOf" srcId="{DB23380C-BA3C-4399-A6EC-9954A1959D09}" destId="{AEE6F1F2-9968-4190-9743-BBC44ACEA06A}" srcOrd="0" destOrd="0" presId="urn:microsoft.com/office/officeart/2005/8/layout/lProcess2"/>
    <dgm:cxn modelId="{1C6E2904-EC1D-4BB6-B382-882A4CF81329}" srcId="{17119755-D1CD-4DF9-9721-A694D60518F3}" destId="{D481F2C9-1434-4C71-908C-63B4EF0DAC44}" srcOrd="0" destOrd="0" parTransId="{B5C1C23A-B0EF-4FF7-9988-AE4DD66CF72C}" sibTransId="{58172934-961E-4002-9EB0-9C0650323520}"/>
    <dgm:cxn modelId="{F49F6BE8-8AEA-4B6F-BAB1-50C065414043}" srcId="{406DDDDD-1A18-4500-8695-C47DF283DCAC}" destId="{1524C94E-E730-444B-A594-BD8CA0AE60E0}" srcOrd="4" destOrd="0" parTransId="{7E4C34E9-DDCE-4BF2-8A97-5A6B0D493C22}" sibTransId="{B1271183-6F8E-4166-A015-F409934CA2AF}"/>
    <dgm:cxn modelId="{B7144BC7-FD4F-4EE3-9A3B-A5F9C67C8A2C}" type="presOf" srcId="{17119755-D1CD-4DF9-9721-A694D60518F3}" destId="{ADD7C8A0-4467-4FCB-9A24-7A4AADB7A063}" srcOrd="0" destOrd="0" presId="urn:microsoft.com/office/officeart/2005/8/layout/lProcess2"/>
    <dgm:cxn modelId="{9E4CEA9F-5289-4DE9-904F-020AA973CC51}" srcId="{5C4B3D2C-4B53-4E41-BD7E-23540C244466}" destId="{DB23380C-BA3C-4399-A6EC-9954A1959D09}" srcOrd="0" destOrd="0" parTransId="{080F4CE3-FA28-434A-8FC9-95E7832C4165}" sibTransId="{10EA8C0C-DAD0-4356-959B-EAE82FA3275F}"/>
    <dgm:cxn modelId="{03124CD8-336F-401C-BDB7-17DCE38F33C7}" type="presOf" srcId="{D4994377-DA37-4AF5-9C45-8D6F0BF561E8}" destId="{64EAA0C4-2766-4471-8A14-E03DCFB3CEC9}" srcOrd="0" destOrd="0" presId="urn:microsoft.com/office/officeart/2005/8/layout/lProcess2"/>
    <dgm:cxn modelId="{CECBD627-7A7F-4EEA-8422-03C56DA2873F}" type="presOf" srcId="{2CF916B4-F6BA-455E-8B4F-E2FA91D120E8}" destId="{AD26FF33-F260-472F-B098-9F442D6F618B}" srcOrd="0" destOrd="0" presId="urn:microsoft.com/office/officeart/2005/8/layout/lProcess2"/>
    <dgm:cxn modelId="{F02C1B1E-227B-45DE-97FE-8C9581D020E9}" srcId="{406DDDDD-1A18-4500-8695-C47DF283DCAC}" destId="{F6CD9181-5EB8-4AC1-8BA1-928EDC20F154}" srcOrd="8" destOrd="0" parTransId="{27A9938D-F0CD-46EE-A872-1F20B70D355F}" sibTransId="{65A28443-C0B3-4DFC-BDF3-6F0BAEAB09DF}"/>
    <dgm:cxn modelId="{8AAFC07A-9381-44A2-8E44-C2DF136C4438}" srcId="{406DDDDD-1A18-4500-8695-C47DF283DCAC}" destId="{41AB762A-E622-40A4-953A-FE71A4B3B5B5}" srcOrd="1" destOrd="0" parTransId="{4901622B-2445-4F73-8C9B-9A852FD08D54}" sibTransId="{8FC77620-6D1D-438A-BFDD-FA1C8DB4BEFD}"/>
    <dgm:cxn modelId="{5FEFCCB3-E440-427F-BEF0-2BF82F30F2EB}" type="presOf" srcId="{00EDCDDC-174F-4D80-B580-32A349969ABB}" destId="{FEA4051E-C582-4675-8442-F0D766D2D0CE}" srcOrd="0" destOrd="0" presId="urn:microsoft.com/office/officeart/2005/8/layout/lProcess2"/>
    <dgm:cxn modelId="{16772F2B-1DB4-49F6-BD07-B2A4F4DE35C4}" type="presOf" srcId="{E65D7207-2F21-4E64-ADF4-7B05D8622A03}" destId="{79A68F6E-7A27-42CF-B2E4-5E8A25CDD1C7}" srcOrd="0" destOrd="0" presId="urn:microsoft.com/office/officeart/2005/8/layout/lProcess2"/>
    <dgm:cxn modelId="{DBC91660-2334-4F36-BD0E-BB207119A624}" type="presOf" srcId="{1524C94E-E730-444B-A594-BD8CA0AE60E0}" destId="{5ACC5B84-1DF1-419B-B5AE-32FCB2279487}" srcOrd="1" destOrd="0" presId="urn:microsoft.com/office/officeart/2005/8/layout/lProcess2"/>
    <dgm:cxn modelId="{0EBDFEDA-0CC4-47F5-827C-310F573B2A64}" type="presOf" srcId="{63A6D9BF-68DB-4FE1-BFC3-CE4F18C5B98C}" destId="{46DA69A2-5604-480E-B72C-3DC72228C6F4}" srcOrd="1" destOrd="0" presId="urn:microsoft.com/office/officeart/2005/8/layout/lProcess2"/>
    <dgm:cxn modelId="{8E238560-239A-41AF-B404-468B0BD03D44}" type="presOf" srcId="{13B71FEA-11FE-475C-9244-DB2A067323B6}" destId="{620F4AEC-1A07-4B8D-AC0E-6DDE9DA0CE8F}" srcOrd="0" destOrd="0" presId="urn:microsoft.com/office/officeart/2005/8/layout/lProcess2"/>
    <dgm:cxn modelId="{D608A73E-094D-45A7-BF92-28CE75A1B013}" type="presOf" srcId="{C5451A5F-C11A-45A2-85E8-F24BB957046E}" destId="{0EA231FC-CCC8-4C29-B1FF-0CD51DE8C4BB}" srcOrd="1" destOrd="0" presId="urn:microsoft.com/office/officeart/2005/8/layout/lProcess2"/>
    <dgm:cxn modelId="{CDACFD0B-0C4D-4105-BFEE-D8FE8B7A4847}" srcId="{1524C94E-E730-444B-A594-BD8CA0AE60E0}" destId="{13B71FEA-11FE-475C-9244-DB2A067323B6}" srcOrd="0" destOrd="0" parTransId="{57B44320-04D1-4D49-8D25-2D09F0EE3ECD}" sibTransId="{6C418579-8CF0-4B56-B90E-2575F682B157}"/>
    <dgm:cxn modelId="{59E70C40-DEF8-492C-A675-BE3558B45021}" srcId="{406DDDDD-1A18-4500-8695-C47DF283DCAC}" destId="{17119755-D1CD-4DF9-9721-A694D60518F3}" srcOrd="0" destOrd="0" parTransId="{D1FA0AC7-CB6E-49FF-AFB0-6E8B79A78528}" sibTransId="{44959C73-FD25-423B-BB20-D73114777311}"/>
    <dgm:cxn modelId="{33154C1D-D7FD-43EB-93AB-C0F03A833DF1}" srcId="{406DDDDD-1A18-4500-8695-C47DF283DCAC}" destId="{5C4B3D2C-4B53-4E41-BD7E-23540C244466}" srcOrd="2" destOrd="0" parTransId="{4F134D7D-FEFC-4B2D-82C3-ACB8BF2E881B}" sibTransId="{C58BB1C6-CD88-44E0-B766-D75C04C09D35}"/>
    <dgm:cxn modelId="{5B54CF01-3C34-4E9B-AA22-F96CC9975B07}" type="presOf" srcId="{6BECC23B-3AF0-4A17-AABA-BCC4AF15DF30}" destId="{04E97199-7582-4408-BE76-3A167914472F}" srcOrd="0" destOrd="0" presId="urn:microsoft.com/office/officeart/2005/8/layout/lProcess2"/>
    <dgm:cxn modelId="{867B7468-0150-44FC-8355-29E65A23B56A}" srcId="{63A6D9BF-68DB-4FE1-BFC3-CE4F18C5B98C}" destId="{2CF916B4-F6BA-455E-8B4F-E2FA91D120E8}" srcOrd="0" destOrd="0" parTransId="{DC56DC7E-E48E-4202-A48D-FD03E7C4E141}" sibTransId="{9E52468A-9733-4167-BD55-9DD6C5206D0E}"/>
    <dgm:cxn modelId="{4FC78A67-0CA6-44EE-9E97-3D71BFCE4F03}" type="presOf" srcId="{CEABC2B3-CBEB-4335-BCF3-E01AF600D3F2}" destId="{0E9E481C-2937-4FDD-9890-7AA0895557BC}" srcOrd="0" destOrd="0" presId="urn:microsoft.com/office/officeart/2005/8/layout/lProcess2"/>
    <dgm:cxn modelId="{26AAFC69-8833-4665-8A87-C6C40ED3A3B1}" type="presOf" srcId="{2BA5C08E-2D2F-4F7C-9AEA-696E1FE309E5}" destId="{A46A4015-0CEC-447B-8F69-FFCF57B13780}" srcOrd="0" destOrd="0" presId="urn:microsoft.com/office/officeart/2005/8/layout/lProcess2"/>
    <dgm:cxn modelId="{A2E74BC2-8192-46F1-89E4-17C70A1A6888}" type="presOf" srcId="{C5451A5F-C11A-45A2-85E8-F24BB957046E}" destId="{A6934995-650C-4E36-BE85-F7048EA83A0D}" srcOrd="0" destOrd="0" presId="urn:microsoft.com/office/officeart/2005/8/layout/lProcess2"/>
    <dgm:cxn modelId="{9EAB9E30-2D1C-4BBF-928D-DF2CBFC3B430}" type="presOf" srcId="{ECA5A479-531D-4C85-97DC-F299BCC58033}" destId="{DF9EBFB7-66E4-4BA1-95A0-16ABF513BACC}" srcOrd="0" destOrd="0" presId="urn:microsoft.com/office/officeart/2005/8/layout/lProcess2"/>
    <dgm:cxn modelId="{FC23AF76-92CF-40D7-8290-B01EF95D4D10}" type="presOf" srcId="{F767D50B-731C-4FB8-9873-BD56E24FF20D}" destId="{58DE186A-4A91-43C9-9DCB-FF7FB3F3F0C2}" srcOrd="0" destOrd="0" presId="urn:microsoft.com/office/officeart/2005/8/layout/lProcess2"/>
    <dgm:cxn modelId="{C456B51E-5462-419C-8D57-F13A522503F2}" type="presOf" srcId="{5C4B3D2C-4B53-4E41-BD7E-23540C244466}" destId="{F38FDC4B-4872-4E3F-B196-2B6588C6B766}" srcOrd="1" destOrd="0" presId="urn:microsoft.com/office/officeart/2005/8/layout/lProcess2"/>
    <dgm:cxn modelId="{7D0E232B-1F77-408E-8E7B-92171D1730E8}" type="presOf" srcId="{1C3BD913-60A8-4D9D-BB06-36B7AD2C87BC}" destId="{75B5ACFC-3809-4127-A0DE-9D6DA25794C3}" srcOrd="0" destOrd="0" presId="urn:microsoft.com/office/officeart/2005/8/layout/lProcess2"/>
    <dgm:cxn modelId="{15871DEF-1515-4A06-813E-437BECAC15A9}" srcId="{898997E4-00A1-4AD7-ABAB-52FCF38BE00B}" destId="{CEABC2B3-CBEB-4335-BCF3-E01AF600D3F2}" srcOrd="1" destOrd="0" parTransId="{9166448C-8183-4CD2-9F7E-EB7A815E0D43}" sibTransId="{125CF05E-E353-4A8C-838B-DB33AA77600F}"/>
    <dgm:cxn modelId="{7AA5DB10-8378-470B-9721-4A87E6CADE7E}" type="presOf" srcId="{6EFCC566-3480-4C00-83B9-038AED73502B}" destId="{B1755C45-7AE5-4BD9-9427-EFBA3021E96E}" srcOrd="0" destOrd="0" presId="urn:microsoft.com/office/officeart/2005/8/layout/lProcess2"/>
    <dgm:cxn modelId="{571AE840-323B-4986-84CF-C10201103147}" srcId="{F6CD9181-5EB8-4AC1-8BA1-928EDC20F154}" destId="{0F5C8B24-33BE-4934-8E41-CD5E203293D4}" srcOrd="0" destOrd="0" parTransId="{DA3A96EF-D31C-4E4A-9A6B-25E21E5BED44}" sibTransId="{BF837445-FB79-4099-8EC7-1508D70DAECD}"/>
    <dgm:cxn modelId="{A0BF4812-98B3-4493-9402-07A159A4AF2A}" srcId="{406DDDDD-1A18-4500-8695-C47DF283DCAC}" destId="{63A6D9BF-68DB-4FE1-BFC3-CE4F18C5B98C}" srcOrd="5" destOrd="0" parTransId="{FB325A7F-4653-4DE1-9A7B-58E73AC18443}" sibTransId="{CE98391E-C1B5-4BFA-9A70-60EC6B5AB108}"/>
    <dgm:cxn modelId="{8A94AD6B-73C7-4A57-B9F7-B43EE22B6F8D}" srcId="{406DDDDD-1A18-4500-8695-C47DF283DCAC}" destId="{ECA5A479-531D-4C85-97DC-F299BCC58033}" srcOrd="3" destOrd="0" parTransId="{6520D062-851D-4833-9665-6A3D9E162D91}" sibTransId="{BDF1260D-CF6A-45ED-B83A-321BA3E4F4CD}"/>
    <dgm:cxn modelId="{A4604168-4ECA-49C3-A5C6-0E4197AA42A2}" srcId="{406DDDDD-1A18-4500-8695-C47DF283DCAC}" destId="{C5451A5F-C11A-45A2-85E8-F24BB957046E}" srcOrd="9" destOrd="0" parTransId="{C9E707A5-3CC1-4084-A9C0-6BD5D91008DD}" sibTransId="{8B6DC514-1BF5-4A36-9B03-8C1DA4DF83BF}"/>
    <dgm:cxn modelId="{131B0024-28A0-4476-AB00-C20AFFB7A0E6}" srcId="{406DDDDD-1A18-4500-8695-C47DF283DCAC}" destId="{E65D7207-2F21-4E64-ADF4-7B05D8622A03}" srcOrd="7" destOrd="0" parTransId="{01E6A156-2B4B-4E18-B8C8-FDAC5282F623}" sibTransId="{2C6E3430-7676-491E-9344-ECD5A608B5BE}"/>
    <dgm:cxn modelId="{7BB0DF98-C3E0-4831-91C0-45D84580164D}" type="presOf" srcId="{F6CD9181-5EB8-4AC1-8BA1-928EDC20F154}" destId="{4243811C-B9D2-43F5-8639-AB622353DF7E}" srcOrd="0" destOrd="0" presId="urn:microsoft.com/office/officeart/2005/8/layout/lProcess2"/>
    <dgm:cxn modelId="{DAE23608-E977-4B1C-A79F-A9CFA6A50378}" srcId="{406DDDDD-1A18-4500-8695-C47DF283DCAC}" destId="{898997E4-00A1-4AD7-ABAB-52FCF38BE00B}" srcOrd="6" destOrd="0" parTransId="{CECE7A19-AFFC-420A-A627-88BBC3C94860}" sibTransId="{64D68AED-06D0-470C-A1BD-7B9AC236E572}"/>
    <dgm:cxn modelId="{78DBA3E6-4514-4D45-8349-9E9982AA2699}" srcId="{898997E4-00A1-4AD7-ABAB-52FCF38BE00B}" destId="{6BECC23B-3AF0-4A17-AABA-BCC4AF15DF30}" srcOrd="0" destOrd="0" parTransId="{EB67B398-28E8-4382-8955-8F01574D4064}" sibTransId="{6BCB288B-CABF-4A9C-9810-03276907596F}"/>
    <dgm:cxn modelId="{AF6E4CB6-07EE-4933-986C-021C7566CFA6}" srcId="{ECA5A479-531D-4C85-97DC-F299BCC58033}" destId="{5380B81F-3F86-47F8-9597-371AA7CFD1B7}" srcOrd="0" destOrd="0" parTransId="{02675F02-4004-4FDE-95DE-17A9BF7B0A61}" sibTransId="{84B3D0F9-85E1-404D-AB73-A3BB662740BC}"/>
    <dgm:cxn modelId="{385BCBDA-7DE1-49C5-8B0D-AFD426938988}" srcId="{E65D7207-2F21-4E64-ADF4-7B05D8622A03}" destId="{4B2C3C56-EBF5-4266-8CE6-17370F21A660}" srcOrd="1" destOrd="0" parTransId="{D667052F-3E24-431A-8152-3B3170A73AB1}" sibTransId="{CE8BC875-A500-46BF-A508-4704DCED3C6B}"/>
    <dgm:cxn modelId="{09A48A0E-582F-4EBA-8A00-A9E19C6B16A8}" type="presParOf" srcId="{29C0F038-F303-4B3F-BD0E-F590C05332E1}" destId="{C8ABCB68-F57A-4F13-8149-DF8AA6E15FFF}" srcOrd="0" destOrd="0" presId="urn:microsoft.com/office/officeart/2005/8/layout/lProcess2"/>
    <dgm:cxn modelId="{5EC8FC9C-C0E2-412A-A6CC-FE0986C9D858}" type="presParOf" srcId="{C8ABCB68-F57A-4F13-8149-DF8AA6E15FFF}" destId="{ADD7C8A0-4467-4FCB-9A24-7A4AADB7A063}" srcOrd="0" destOrd="0" presId="urn:microsoft.com/office/officeart/2005/8/layout/lProcess2"/>
    <dgm:cxn modelId="{3986872D-3D5E-469D-B35C-B2543D222D6F}" type="presParOf" srcId="{C8ABCB68-F57A-4F13-8149-DF8AA6E15FFF}" destId="{8499C9D4-EEC2-4EA3-8F92-4E1959EFFE11}" srcOrd="1" destOrd="0" presId="urn:microsoft.com/office/officeart/2005/8/layout/lProcess2"/>
    <dgm:cxn modelId="{8ACA558F-8605-4B7A-BC5D-49AFBC92CAA5}" type="presParOf" srcId="{C8ABCB68-F57A-4F13-8149-DF8AA6E15FFF}" destId="{BD9852A0-8AB5-4FC7-8598-CD2456C41136}" srcOrd="2" destOrd="0" presId="urn:microsoft.com/office/officeart/2005/8/layout/lProcess2"/>
    <dgm:cxn modelId="{E81C12B4-EC87-40EA-AD45-67A2340063B8}" type="presParOf" srcId="{BD9852A0-8AB5-4FC7-8598-CD2456C41136}" destId="{12C901BC-C3B3-4728-918C-D10B51941CF2}" srcOrd="0" destOrd="0" presId="urn:microsoft.com/office/officeart/2005/8/layout/lProcess2"/>
    <dgm:cxn modelId="{16EBAC5A-D946-473C-8C89-C143E76933B3}" type="presParOf" srcId="{12C901BC-C3B3-4728-918C-D10B51941CF2}" destId="{139ADBC4-8DF1-471D-A3CD-565AD7BE73FB}" srcOrd="0" destOrd="0" presId="urn:microsoft.com/office/officeart/2005/8/layout/lProcess2"/>
    <dgm:cxn modelId="{E4627749-EF8C-41E3-9301-1B3BFDDE52AE}" type="presParOf" srcId="{12C901BC-C3B3-4728-918C-D10B51941CF2}" destId="{7D91772A-9F0A-4BD8-91F0-DC6BBE6A9FED}" srcOrd="1" destOrd="0" presId="urn:microsoft.com/office/officeart/2005/8/layout/lProcess2"/>
    <dgm:cxn modelId="{16972420-7A02-4050-AE2B-F62C5BE53D63}" type="presParOf" srcId="{12C901BC-C3B3-4728-918C-D10B51941CF2}" destId="{8544828A-7850-4539-ADE7-EF5F2EF02EAB}" srcOrd="2" destOrd="0" presId="urn:microsoft.com/office/officeart/2005/8/layout/lProcess2"/>
    <dgm:cxn modelId="{77415ABD-1550-4C7D-817C-A4677988D740}" type="presParOf" srcId="{29C0F038-F303-4B3F-BD0E-F590C05332E1}" destId="{5CDE4FAA-51E1-4D65-9A4A-6F0C363E997B}" srcOrd="1" destOrd="0" presId="urn:microsoft.com/office/officeart/2005/8/layout/lProcess2"/>
    <dgm:cxn modelId="{5C31C668-EC17-4FE2-863D-64E016EB0A56}" type="presParOf" srcId="{29C0F038-F303-4B3F-BD0E-F590C05332E1}" destId="{2574B6EA-28A4-4737-863A-4151A5B6B29E}" srcOrd="2" destOrd="0" presId="urn:microsoft.com/office/officeart/2005/8/layout/lProcess2"/>
    <dgm:cxn modelId="{E2C3537C-0193-45F4-B2F9-FBA4C88592AB}" type="presParOf" srcId="{2574B6EA-28A4-4737-863A-4151A5B6B29E}" destId="{336A158D-7F29-400C-A1F2-3FC67A72D7BE}" srcOrd="0" destOrd="0" presId="urn:microsoft.com/office/officeart/2005/8/layout/lProcess2"/>
    <dgm:cxn modelId="{E1251A93-8065-4434-A0CD-16F6B0E5A860}" type="presParOf" srcId="{2574B6EA-28A4-4737-863A-4151A5B6B29E}" destId="{55340DAF-2C08-48A9-9B8B-1FD0E80AE245}" srcOrd="1" destOrd="0" presId="urn:microsoft.com/office/officeart/2005/8/layout/lProcess2"/>
    <dgm:cxn modelId="{56DE53F0-18DF-4138-94BD-A503CF29BBB2}" type="presParOf" srcId="{2574B6EA-28A4-4737-863A-4151A5B6B29E}" destId="{6AD9E805-2F2E-4044-B737-552DAE184F5B}" srcOrd="2" destOrd="0" presId="urn:microsoft.com/office/officeart/2005/8/layout/lProcess2"/>
    <dgm:cxn modelId="{332E4A7E-6F10-48A5-8D85-4574D9715298}" type="presParOf" srcId="{6AD9E805-2F2E-4044-B737-552DAE184F5B}" destId="{73F2CB96-2936-4024-ABAC-DB5000D2EBA7}" srcOrd="0" destOrd="0" presId="urn:microsoft.com/office/officeart/2005/8/layout/lProcess2"/>
    <dgm:cxn modelId="{0669194D-48EF-4C35-8385-EF97981AB0A1}" type="presParOf" srcId="{73F2CB96-2936-4024-ABAC-DB5000D2EBA7}" destId="{A46A4015-0CEC-447B-8F69-FFCF57B13780}" srcOrd="0" destOrd="0" presId="urn:microsoft.com/office/officeart/2005/8/layout/lProcess2"/>
    <dgm:cxn modelId="{5F262CEA-9EA9-4472-848D-2A0D8DAD3C52}" type="presParOf" srcId="{73F2CB96-2936-4024-ABAC-DB5000D2EBA7}" destId="{7ABB4721-EF29-4AB2-B6F4-F94DB9A75747}" srcOrd="1" destOrd="0" presId="urn:microsoft.com/office/officeart/2005/8/layout/lProcess2"/>
    <dgm:cxn modelId="{D236466E-863D-4AAB-BDBB-CBC1A3B9975E}" type="presParOf" srcId="{73F2CB96-2936-4024-ABAC-DB5000D2EBA7}" destId="{80E72A00-6B43-483E-9154-4AAF88C1991E}" srcOrd="2" destOrd="0" presId="urn:microsoft.com/office/officeart/2005/8/layout/lProcess2"/>
    <dgm:cxn modelId="{8A62F7D3-91F8-49C3-8132-09F0FE63B0B7}" type="presParOf" srcId="{29C0F038-F303-4B3F-BD0E-F590C05332E1}" destId="{3A12CE58-FF7F-4745-A2AF-701869E62321}" srcOrd="3" destOrd="0" presId="urn:microsoft.com/office/officeart/2005/8/layout/lProcess2"/>
    <dgm:cxn modelId="{4AD3984A-9729-477B-B8FA-BB2F5F36D931}" type="presParOf" srcId="{29C0F038-F303-4B3F-BD0E-F590C05332E1}" destId="{1800B8BC-F128-46D0-9CE3-B4DA74BDE474}" srcOrd="4" destOrd="0" presId="urn:microsoft.com/office/officeart/2005/8/layout/lProcess2"/>
    <dgm:cxn modelId="{CA054351-9527-4EFA-B81D-5CE0C3ACF66A}" type="presParOf" srcId="{1800B8BC-F128-46D0-9CE3-B4DA74BDE474}" destId="{4CBAA199-CBB2-4DC9-BCBA-6B8E283099C9}" srcOrd="0" destOrd="0" presId="urn:microsoft.com/office/officeart/2005/8/layout/lProcess2"/>
    <dgm:cxn modelId="{CEA419D9-EA34-4B2D-9BA9-18438CBC7A68}" type="presParOf" srcId="{1800B8BC-F128-46D0-9CE3-B4DA74BDE474}" destId="{F38FDC4B-4872-4E3F-B196-2B6588C6B766}" srcOrd="1" destOrd="0" presId="urn:microsoft.com/office/officeart/2005/8/layout/lProcess2"/>
    <dgm:cxn modelId="{0086836E-E555-4533-96A9-58A62CFE471F}" type="presParOf" srcId="{1800B8BC-F128-46D0-9CE3-B4DA74BDE474}" destId="{64C06DE2-480F-4A28-9FC4-D12916AA08FD}" srcOrd="2" destOrd="0" presId="urn:microsoft.com/office/officeart/2005/8/layout/lProcess2"/>
    <dgm:cxn modelId="{D173CA5B-6814-4A7E-8816-6F3395537E5E}" type="presParOf" srcId="{64C06DE2-480F-4A28-9FC4-D12916AA08FD}" destId="{AF85B852-6445-4B7F-B94C-A4ECDEC8E934}" srcOrd="0" destOrd="0" presId="urn:microsoft.com/office/officeart/2005/8/layout/lProcess2"/>
    <dgm:cxn modelId="{31D04B0D-1950-42D3-A0E2-B2B6109A6599}" type="presParOf" srcId="{AF85B852-6445-4B7F-B94C-A4ECDEC8E934}" destId="{AEE6F1F2-9968-4190-9743-BBC44ACEA06A}" srcOrd="0" destOrd="0" presId="urn:microsoft.com/office/officeart/2005/8/layout/lProcess2"/>
    <dgm:cxn modelId="{4ABEF6D2-773B-49C4-9C6C-F1EC3B2990F5}" type="presParOf" srcId="{AF85B852-6445-4B7F-B94C-A4ECDEC8E934}" destId="{22138145-8145-434E-8C7D-62CD19BBA181}" srcOrd="1" destOrd="0" presId="urn:microsoft.com/office/officeart/2005/8/layout/lProcess2"/>
    <dgm:cxn modelId="{ABCCE3A8-E908-47F5-8952-37DCA9C1A8D0}" type="presParOf" srcId="{AF85B852-6445-4B7F-B94C-A4ECDEC8E934}" destId="{4DC3869B-7DDD-4DD4-AB4D-948A87CAA276}" srcOrd="2" destOrd="0" presId="urn:microsoft.com/office/officeart/2005/8/layout/lProcess2"/>
    <dgm:cxn modelId="{5A7B12D6-D5D7-4B22-A17C-94EF1331D6F7}" type="presParOf" srcId="{29C0F038-F303-4B3F-BD0E-F590C05332E1}" destId="{E4B58281-3DC4-4A40-AED6-96C75EDA7536}" srcOrd="5" destOrd="0" presId="urn:microsoft.com/office/officeart/2005/8/layout/lProcess2"/>
    <dgm:cxn modelId="{0C0E3196-D72B-45E5-B885-1CB66E11A4AA}" type="presParOf" srcId="{29C0F038-F303-4B3F-BD0E-F590C05332E1}" destId="{B0B520A8-F56A-45CB-A6B7-70787A1F671C}" srcOrd="6" destOrd="0" presId="urn:microsoft.com/office/officeart/2005/8/layout/lProcess2"/>
    <dgm:cxn modelId="{F1BD9AE0-D131-4E3D-A120-FC5A83A61277}" type="presParOf" srcId="{B0B520A8-F56A-45CB-A6B7-70787A1F671C}" destId="{DF9EBFB7-66E4-4BA1-95A0-16ABF513BACC}" srcOrd="0" destOrd="0" presId="urn:microsoft.com/office/officeart/2005/8/layout/lProcess2"/>
    <dgm:cxn modelId="{2329EFCB-DC4E-49B5-92C2-19F4EADB45B2}" type="presParOf" srcId="{B0B520A8-F56A-45CB-A6B7-70787A1F671C}" destId="{03AA5966-418C-4E64-8718-A0C2A5367107}" srcOrd="1" destOrd="0" presId="urn:microsoft.com/office/officeart/2005/8/layout/lProcess2"/>
    <dgm:cxn modelId="{A06B7204-BAAC-4205-83C8-30A773BAFADA}" type="presParOf" srcId="{B0B520A8-F56A-45CB-A6B7-70787A1F671C}" destId="{4FB65895-CD13-4880-BD70-0427A88577A2}" srcOrd="2" destOrd="0" presId="urn:microsoft.com/office/officeart/2005/8/layout/lProcess2"/>
    <dgm:cxn modelId="{F8DDD5AA-7D4E-4642-8802-14E1265AA6D7}" type="presParOf" srcId="{4FB65895-CD13-4880-BD70-0427A88577A2}" destId="{776DD4D9-E005-4A58-AB17-6AB24ADBCD6D}" srcOrd="0" destOrd="0" presId="urn:microsoft.com/office/officeart/2005/8/layout/lProcess2"/>
    <dgm:cxn modelId="{CDB5F591-2EC1-4B34-B092-F07F0E5F30DF}" type="presParOf" srcId="{776DD4D9-E005-4A58-AB17-6AB24ADBCD6D}" destId="{3BCCA037-5C4E-4358-8EF4-82A8FF799901}" srcOrd="0" destOrd="0" presId="urn:microsoft.com/office/officeart/2005/8/layout/lProcess2"/>
    <dgm:cxn modelId="{31F22DC1-5016-47DB-BEEE-F6DAD815D703}" type="presParOf" srcId="{776DD4D9-E005-4A58-AB17-6AB24ADBCD6D}" destId="{F43BDC5F-4E61-469D-BAB7-97CFDC7960F7}" srcOrd="1" destOrd="0" presId="urn:microsoft.com/office/officeart/2005/8/layout/lProcess2"/>
    <dgm:cxn modelId="{923C4CC3-2FD6-44A1-A438-48AE140B77F3}" type="presParOf" srcId="{776DD4D9-E005-4A58-AB17-6AB24ADBCD6D}" destId="{FEA4051E-C582-4675-8442-F0D766D2D0CE}" srcOrd="2" destOrd="0" presId="urn:microsoft.com/office/officeart/2005/8/layout/lProcess2"/>
    <dgm:cxn modelId="{8DAB8ABD-140A-49BF-9D56-10871BC39073}" type="presParOf" srcId="{29C0F038-F303-4B3F-BD0E-F590C05332E1}" destId="{AC5E1CE2-8EFF-4FC1-9728-C378339F5D82}" srcOrd="7" destOrd="0" presId="urn:microsoft.com/office/officeart/2005/8/layout/lProcess2"/>
    <dgm:cxn modelId="{C588A03D-C2A2-484D-A994-3A92FBD498FA}" type="presParOf" srcId="{29C0F038-F303-4B3F-BD0E-F590C05332E1}" destId="{81BF9DE0-9868-452A-B4DB-009CB7457DA2}" srcOrd="8" destOrd="0" presId="urn:microsoft.com/office/officeart/2005/8/layout/lProcess2"/>
    <dgm:cxn modelId="{C44391A7-89B9-4CB5-9F9A-3142033560AE}" type="presParOf" srcId="{81BF9DE0-9868-452A-B4DB-009CB7457DA2}" destId="{21838845-5DEB-4F9A-A46C-4EBE2E4A9476}" srcOrd="0" destOrd="0" presId="urn:microsoft.com/office/officeart/2005/8/layout/lProcess2"/>
    <dgm:cxn modelId="{6EB74AD3-00B6-4015-92F7-78CA3F2467FE}" type="presParOf" srcId="{81BF9DE0-9868-452A-B4DB-009CB7457DA2}" destId="{5ACC5B84-1DF1-419B-B5AE-32FCB2279487}" srcOrd="1" destOrd="0" presId="urn:microsoft.com/office/officeart/2005/8/layout/lProcess2"/>
    <dgm:cxn modelId="{01B4AC6E-A224-4341-B28E-B2FC0A994907}" type="presParOf" srcId="{81BF9DE0-9868-452A-B4DB-009CB7457DA2}" destId="{BCE89349-3487-4E4E-9124-34209B3BB3E3}" srcOrd="2" destOrd="0" presId="urn:microsoft.com/office/officeart/2005/8/layout/lProcess2"/>
    <dgm:cxn modelId="{AB459CDB-07F8-48C1-A4C2-94AC01CB11EC}" type="presParOf" srcId="{BCE89349-3487-4E4E-9124-34209B3BB3E3}" destId="{2D27AFC4-575F-46F1-AE51-62B1AFEC5D4E}" srcOrd="0" destOrd="0" presId="urn:microsoft.com/office/officeart/2005/8/layout/lProcess2"/>
    <dgm:cxn modelId="{32473447-385F-4C70-9EEB-CB632CB6B967}" type="presParOf" srcId="{2D27AFC4-575F-46F1-AE51-62B1AFEC5D4E}" destId="{620F4AEC-1A07-4B8D-AC0E-6DDE9DA0CE8F}" srcOrd="0" destOrd="0" presId="urn:microsoft.com/office/officeart/2005/8/layout/lProcess2"/>
    <dgm:cxn modelId="{5D50A72F-4D6B-4542-AC22-FB965F52D822}" type="presParOf" srcId="{2D27AFC4-575F-46F1-AE51-62B1AFEC5D4E}" destId="{A0F234F7-5891-4E75-8998-6E15D4B33088}" srcOrd="1" destOrd="0" presId="urn:microsoft.com/office/officeart/2005/8/layout/lProcess2"/>
    <dgm:cxn modelId="{F050F273-ED72-4FB1-9C47-7C8C01200B3B}" type="presParOf" srcId="{2D27AFC4-575F-46F1-AE51-62B1AFEC5D4E}" destId="{6C784B8B-0B04-4782-99F9-8143E5C91F58}" srcOrd="2" destOrd="0" presId="urn:microsoft.com/office/officeart/2005/8/layout/lProcess2"/>
    <dgm:cxn modelId="{9A8A12A7-1E53-4F01-B815-87E66EBCB9F4}" type="presParOf" srcId="{29C0F038-F303-4B3F-BD0E-F590C05332E1}" destId="{F1BB20F0-6A60-49AD-AC94-E1FF0C20F064}" srcOrd="9" destOrd="0" presId="urn:microsoft.com/office/officeart/2005/8/layout/lProcess2"/>
    <dgm:cxn modelId="{6F3ADAA6-0149-4528-942C-C7D24D81F0F3}" type="presParOf" srcId="{29C0F038-F303-4B3F-BD0E-F590C05332E1}" destId="{053ED2F0-C6B9-4534-A3CD-68A0B8EF709A}" srcOrd="10" destOrd="0" presId="urn:microsoft.com/office/officeart/2005/8/layout/lProcess2"/>
    <dgm:cxn modelId="{66B28306-8386-43E6-BA23-EDDF94F1A5B8}" type="presParOf" srcId="{053ED2F0-C6B9-4534-A3CD-68A0B8EF709A}" destId="{D06A270D-19A8-4211-B6F4-D390411C18A3}" srcOrd="0" destOrd="0" presId="urn:microsoft.com/office/officeart/2005/8/layout/lProcess2"/>
    <dgm:cxn modelId="{A0B4F192-834E-4290-BAF0-99F06AA88AC3}" type="presParOf" srcId="{053ED2F0-C6B9-4534-A3CD-68A0B8EF709A}" destId="{46DA69A2-5604-480E-B72C-3DC72228C6F4}" srcOrd="1" destOrd="0" presId="urn:microsoft.com/office/officeart/2005/8/layout/lProcess2"/>
    <dgm:cxn modelId="{1E4B9949-B556-40AC-8116-C876A7502B2F}" type="presParOf" srcId="{053ED2F0-C6B9-4534-A3CD-68A0B8EF709A}" destId="{265F036F-44F5-4598-8C27-A3387321C929}" srcOrd="2" destOrd="0" presId="urn:microsoft.com/office/officeart/2005/8/layout/lProcess2"/>
    <dgm:cxn modelId="{CEDE1584-3967-4C8A-8B50-C66D7AA42A50}" type="presParOf" srcId="{265F036F-44F5-4598-8C27-A3387321C929}" destId="{878F88DD-4449-4D65-874E-B7440DA4C472}" srcOrd="0" destOrd="0" presId="urn:microsoft.com/office/officeart/2005/8/layout/lProcess2"/>
    <dgm:cxn modelId="{FC9BDB0E-7801-49F4-9028-34C832F32D24}" type="presParOf" srcId="{878F88DD-4449-4D65-874E-B7440DA4C472}" destId="{AD26FF33-F260-472F-B098-9F442D6F618B}" srcOrd="0" destOrd="0" presId="urn:microsoft.com/office/officeart/2005/8/layout/lProcess2"/>
    <dgm:cxn modelId="{5A5F9C3D-A6DE-45CF-A82B-58CEF1AECC33}" type="presParOf" srcId="{878F88DD-4449-4D65-874E-B7440DA4C472}" destId="{89668C56-5C06-4E79-A228-BDB837D26758}" srcOrd="1" destOrd="0" presId="urn:microsoft.com/office/officeart/2005/8/layout/lProcess2"/>
    <dgm:cxn modelId="{E0088A43-CA2C-48CD-8576-D5145C65CBED}" type="presParOf" srcId="{878F88DD-4449-4D65-874E-B7440DA4C472}" destId="{64EAA0C4-2766-4471-8A14-E03DCFB3CEC9}" srcOrd="2" destOrd="0" presId="urn:microsoft.com/office/officeart/2005/8/layout/lProcess2"/>
    <dgm:cxn modelId="{7C8DF51E-224C-4E9D-B004-0A9381FAF3E2}" type="presParOf" srcId="{29C0F038-F303-4B3F-BD0E-F590C05332E1}" destId="{52AABF3F-1433-482B-B966-2F69B6E9653C}" srcOrd="11" destOrd="0" presId="urn:microsoft.com/office/officeart/2005/8/layout/lProcess2"/>
    <dgm:cxn modelId="{098B5AAF-2302-4440-8897-72DDC51953FE}" type="presParOf" srcId="{29C0F038-F303-4B3F-BD0E-F590C05332E1}" destId="{0C80D63F-45B3-4166-AE53-ECC8495BEBE2}" srcOrd="12" destOrd="0" presId="urn:microsoft.com/office/officeart/2005/8/layout/lProcess2"/>
    <dgm:cxn modelId="{30358C07-2C1F-47C9-9545-8334F9183651}" type="presParOf" srcId="{0C80D63F-45B3-4166-AE53-ECC8495BEBE2}" destId="{93273D36-D230-4DC1-A559-DC3117ED300C}" srcOrd="0" destOrd="0" presId="urn:microsoft.com/office/officeart/2005/8/layout/lProcess2"/>
    <dgm:cxn modelId="{C11771EB-4211-4F22-B6A5-BFFF9176332B}" type="presParOf" srcId="{0C80D63F-45B3-4166-AE53-ECC8495BEBE2}" destId="{8EA8AC26-C751-433F-B02D-7F706DD5A90F}" srcOrd="1" destOrd="0" presId="urn:microsoft.com/office/officeart/2005/8/layout/lProcess2"/>
    <dgm:cxn modelId="{8AA1ABDC-87FD-4E46-AD9F-A5233B8E188E}" type="presParOf" srcId="{0C80D63F-45B3-4166-AE53-ECC8495BEBE2}" destId="{909AE5EF-0BC8-40BD-BFE8-EF28A615FE77}" srcOrd="2" destOrd="0" presId="urn:microsoft.com/office/officeart/2005/8/layout/lProcess2"/>
    <dgm:cxn modelId="{5DD358C5-3575-4EF0-92F5-564FB265C657}" type="presParOf" srcId="{909AE5EF-0BC8-40BD-BFE8-EF28A615FE77}" destId="{ABB45F20-E156-4917-85C9-DEA467A15DE4}" srcOrd="0" destOrd="0" presId="urn:microsoft.com/office/officeart/2005/8/layout/lProcess2"/>
    <dgm:cxn modelId="{0A07E155-748C-4107-AD6E-27C17D70C946}" type="presParOf" srcId="{ABB45F20-E156-4917-85C9-DEA467A15DE4}" destId="{04E97199-7582-4408-BE76-3A167914472F}" srcOrd="0" destOrd="0" presId="urn:microsoft.com/office/officeart/2005/8/layout/lProcess2"/>
    <dgm:cxn modelId="{A7A95ABE-F4E8-4F9B-83DB-906242617422}" type="presParOf" srcId="{ABB45F20-E156-4917-85C9-DEA467A15DE4}" destId="{ECA75923-8D3C-4093-B289-20DCE5AB1067}" srcOrd="1" destOrd="0" presId="urn:microsoft.com/office/officeart/2005/8/layout/lProcess2"/>
    <dgm:cxn modelId="{DA33E477-5F1A-4DBE-B1C2-17F93C0CFBBD}" type="presParOf" srcId="{ABB45F20-E156-4917-85C9-DEA467A15DE4}" destId="{0E9E481C-2937-4FDD-9890-7AA0895557BC}" srcOrd="2" destOrd="0" presId="urn:microsoft.com/office/officeart/2005/8/layout/lProcess2"/>
    <dgm:cxn modelId="{441EA6B7-183A-4D53-8F56-E7D155D841B7}" type="presParOf" srcId="{29C0F038-F303-4B3F-BD0E-F590C05332E1}" destId="{66AFA901-2B9C-42BF-B6C8-DE921E7ECCC1}" srcOrd="13" destOrd="0" presId="urn:microsoft.com/office/officeart/2005/8/layout/lProcess2"/>
    <dgm:cxn modelId="{7AD0DAC4-227F-47B2-B8AF-F1D3282DE493}" type="presParOf" srcId="{29C0F038-F303-4B3F-BD0E-F590C05332E1}" destId="{251008D5-F6EC-4945-AE97-089C854A2BED}" srcOrd="14" destOrd="0" presId="urn:microsoft.com/office/officeart/2005/8/layout/lProcess2"/>
    <dgm:cxn modelId="{D6BCC515-955D-4254-A166-EB1834F89A33}" type="presParOf" srcId="{251008D5-F6EC-4945-AE97-089C854A2BED}" destId="{79A68F6E-7A27-42CF-B2E4-5E8A25CDD1C7}" srcOrd="0" destOrd="0" presId="urn:microsoft.com/office/officeart/2005/8/layout/lProcess2"/>
    <dgm:cxn modelId="{A494ED94-9871-4B24-96C8-9F49BB3E992D}" type="presParOf" srcId="{251008D5-F6EC-4945-AE97-089C854A2BED}" destId="{4C7A7D76-A935-4E42-A414-E00176840924}" srcOrd="1" destOrd="0" presId="urn:microsoft.com/office/officeart/2005/8/layout/lProcess2"/>
    <dgm:cxn modelId="{4A2ABFDF-F5BE-4EB5-83C8-AC4DB508A96C}" type="presParOf" srcId="{251008D5-F6EC-4945-AE97-089C854A2BED}" destId="{5275AAD3-1B8A-4304-8FA9-449A027C299A}" srcOrd="2" destOrd="0" presId="urn:microsoft.com/office/officeart/2005/8/layout/lProcess2"/>
    <dgm:cxn modelId="{BC9D0E63-085C-4E2B-A75F-46CA5D43FC0C}" type="presParOf" srcId="{5275AAD3-1B8A-4304-8FA9-449A027C299A}" destId="{70F21B65-58D3-4C4C-9844-6B998CC47F54}" srcOrd="0" destOrd="0" presId="urn:microsoft.com/office/officeart/2005/8/layout/lProcess2"/>
    <dgm:cxn modelId="{430DC78B-0685-4264-B897-712BC9CFEBCD}" type="presParOf" srcId="{70F21B65-58D3-4C4C-9844-6B998CC47F54}" destId="{58DE186A-4A91-43C9-9DCB-FF7FB3F3F0C2}" srcOrd="0" destOrd="0" presId="urn:microsoft.com/office/officeart/2005/8/layout/lProcess2"/>
    <dgm:cxn modelId="{3D61FD1B-BC7F-4A8C-AAEC-C93B0E7BE325}" type="presParOf" srcId="{70F21B65-58D3-4C4C-9844-6B998CC47F54}" destId="{ABA18A4F-B51D-402A-A903-7F16347BE0F8}" srcOrd="1" destOrd="0" presId="urn:microsoft.com/office/officeart/2005/8/layout/lProcess2"/>
    <dgm:cxn modelId="{CDC01A76-58BC-457E-9D87-05246B9FB363}" type="presParOf" srcId="{70F21B65-58D3-4C4C-9844-6B998CC47F54}" destId="{06973D5F-E24A-446D-9921-F9807461273D}" srcOrd="2" destOrd="0" presId="urn:microsoft.com/office/officeart/2005/8/layout/lProcess2"/>
    <dgm:cxn modelId="{C3694421-C0E4-4373-A153-8E52BE1FEC0D}" type="presParOf" srcId="{29C0F038-F303-4B3F-BD0E-F590C05332E1}" destId="{121B5FF9-CCF6-4C16-8D00-FCDABBDD0DE3}" srcOrd="15" destOrd="0" presId="urn:microsoft.com/office/officeart/2005/8/layout/lProcess2"/>
    <dgm:cxn modelId="{45B24C05-36E2-4A62-B710-EE3E6FC6F0A2}" type="presParOf" srcId="{29C0F038-F303-4B3F-BD0E-F590C05332E1}" destId="{077D3E09-2501-4CF0-A597-179BB2CD10BA}" srcOrd="16" destOrd="0" presId="urn:microsoft.com/office/officeart/2005/8/layout/lProcess2"/>
    <dgm:cxn modelId="{CDB4BAA3-F02B-4628-96CD-378BB3C856E7}" type="presParOf" srcId="{077D3E09-2501-4CF0-A597-179BB2CD10BA}" destId="{4243811C-B9D2-43F5-8639-AB622353DF7E}" srcOrd="0" destOrd="0" presId="urn:microsoft.com/office/officeart/2005/8/layout/lProcess2"/>
    <dgm:cxn modelId="{B2FC4931-AB27-43A8-8878-8E5CA76BC778}" type="presParOf" srcId="{077D3E09-2501-4CF0-A597-179BB2CD10BA}" destId="{AC9A1396-4CB0-4910-9F77-D6AC93C746D5}" srcOrd="1" destOrd="0" presId="urn:microsoft.com/office/officeart/2005/8/layout/lProcess2"/>
    <dgm:cxn modelId="{EFEBEAAA-A8D8-459C-87FC-429F1977931C}" type="presParOf" srcId="{077D3E09-2501-4CF0-A597-179BB2CD10BA}" destId="{3864A2E4-52FA-4F33-AE17-51B5F067E2BF}" srcOrd="2" destOrd="0" presId="urn:microsoft.com/office/officeart/2005/8/layout/lProcess2"/>
    <dgm:cxn modelId="{8EF9F57F-7AA5-41A6-8E26-CE2E94FB6847}" type="presParOf" srcId="{3864A2E4-52FA-4F33-AE17-51B5F067E2BF}" destId="{C863ABA3-071A-4602-BD9A-DAFD6BC127F7}" srcOrd="0" destOrd="0" presId="urn:microsoft.com/office/officeart/2005/8/layout/lProcess2"/>
    <dgm:cxn modelId="{9CD4FABC-3A9E-4076-9DF7-0FCFAFCA2163}" type="presParOf" srcId="{C863ABA3-071A-4602-BD9A-DAFD6BC127F7}" destId="{50F2D564-71F3-4548-BB24-3BAFAC4ADF7E}" srcOrd="0" destOrd="0" presId="urn:microsoft.com/office/officeart/2005/8/layout/lProcess2"/>
    <dgm:cxn modelId="{73D82754-9D16-4644-B361-8B98DDA9641E}" type="presParOf" srcId="{C863ABA3-071A-4602-BD9A-DAFD6BC127F7}" destId="{5EF64189-F0BD-4352-8546-06B64A172BC2}" srcOrd="1" destOrd="0" presId="urn:microsoft.com/office/officeart/2005/8/layout/lProcess2"/>
    <dgm:cxn modelId="{35D2DBDE-4960-4CF5-9569-7C3C7F8C0121}" type="presParOf" srcId="{C863ABA3-071A-4602-BD9A-DAFD6BC127F7}" destId="{31E80D61-090A-4BB5-911E-13FFD27E22B0}" srcOrd="2" destOrd="0" presId="urn:microsoft.com/office/officeart/2005/8/layout/lProcess2"/>
    <dgm:cxn modelId="{512F3227-B13A-48F9-964E-9E78416B112A}" type="presParOf" srcId="{29C0F038-F303-4B3F-BD0E-F590C05332E1}" destId="{12B42823-D7C0-4CE3-BE54-5F4078FBAED6}" srcOrd="17" destOrd="0" presId="urn:microsoft.com/office/officeart/2005/8/layout/lProcess2"/>
    <dgm:cxn modelId="{9040CC9B-C724-41FB-A18C-B6EE1BB6C9ED}" type="presParOf" srcId="{29C0F038-F303-4B3F-BD0E-F590C05332E1}" destId="{74E28AD5-10DA-4E48-9F6B-132FB387E177}" srcOrd="18" destOrd="0" presId="urn:microsoft.com/office/officeart/2005/8/layout/lProcess2"/>
    <dgm:cxn modelId="{EA389E36-6D33-42AE-9B2A-0490C0B0A819}" type="presParOf" srcId="{74E28AD5-10DA-4E48-9F6B-132FB387E177}" destId="{A6934995-650C-4E36-BE85-F7048EA83A0D}" srcOrd="0" destOrd="0" presId="urn:microsoft.com/office/officeart/2005/8/layout/lProcess2"/>
    <dgm:cxn modelId="{922A21C7-962F-48ED-8780-6C25251C8662}" type="presParOf" srcId="{74E28AD5-10DA-4E48-9F6B-132FB387E177}" destId="{0EA231FC-CCC8-4C29-B1FF-0CD51DE8C4BB}" srcOrd="1" destOrd="0" presId="urn:microsoft.com/office/officeart/2005/8/layout/lProcess2"/>
    <dgm:cxn modelId="{B15D61BC-36C3-4B88-92DF-3B4D8E86B152}" type="presParOf" srcId="{74E28AD5-10DA-4E48-9F6B-132FB387E177}" destId="{F1991A62-E52A-4E14-B21A-620536D968ED}" srcOrd="2" destOrd="0" presId="urn:microsoft.com/office/officeart/2005/8/layout/lProcess2"/>
    <dgm:cxn modelId="{566E7F8C-C550-40A0-98E3-1B979EF3929F}" type="presParOf" srcId="{F1991A62-E52A-4E14-B21A-620536D968ED}" destId="{38A4E163-90AD-4899-81AF-BE8931CBE31E}" srcOrd="0" destOrd="0" presId="urn:microsoft.com/office/officeart/2005/8/layout/lProcess2"/>
    <dgm:cxn modelId="{9BC28F8B-0671-4243-8B6D-80E387692A5B}" type="presParOf" srcId="{38A4E163-90AD-4899-81AF-BE8931CBE31E}" destId="{3A4496BB-5402-4CFB-A52C-B7A689EDBA89}" srcOrd="0" destOrd="0" presId="urn:microsoft.com/office/officeart/2005/8/layout/lProcess2"/>
    <dgm:cxn modelId="{8A73551E-1648-4399-AA5E-A85B6F94F3CA}" type="presParOf" srcId="{38A4E163-90AD-4899-81AF-BE8931CBE31E}" destId="{8A25D2BC-CF3D-4797-9864-E3982DD54393}" srcOrd="1" destOrd="0" presId="urn:microsoft.com/office/officeart/2005/8/layout/lProcess2"/>
    <dgm:cxn modelId="{E093D556-B1A5-4A17-BB14-4770FB337EA5}" type="presParOf" srcId="{38A4E163-90AD-4899-81AF-BE8931CBE31E}" destId="{130A3746-39AC-48E2-87B9-6A989035B6EC}" srcOrd="2" destOrd="0" presId="urn:microsoft.com/office/officeart/2005/8/layout/lProcess2"/>
    <dgm:cxn modelId="{6C26750F-A022-4C02-94D8-58D9364F2746}" type="presParOf" srcId="{29C0F038-F303-4B3F-BD0E-F590C05332E1}" destId="{765647F7-537A-4804-BCB8-DF730C9233F1}" srcOrd="19" destOrd="0" presId="urn:microsoft.com/office/officeart/2005/8/layout/lProcess2"/>
    <dgm:cxn modelId="{62ED89BC-9753-47B8-B74F-2CAA9A62A484}" type="presParOf" srcId="{29C0F038-F303-4B3F-BD0E-F590C05332E1}" destId="{A580DCD1-DDBC-4BD2-9B1A-83C8304C319B}" srcOrd="20" destOrd="0" presId="urn:microsoft.com/office/officeart/2005/8/layout/lProcess2"/>
    <dgm:cxn modelId="{D351628E-D7AC-4BC2-94B3-0ACC2A91937D}" type="presParOf" srcId="{A580DCD1-DDBC-4BD2-9B1A-83C8304C319B}" destId="{75B5ACFC-3809-4127-A0DE-9D6DA25794C3}" srcOrd="0" destOrd="0" presId="urn:microsoft.com/office/officeart/2005/8/layout/lProcess2"/>
    <dgm:cxn modelId="{C9E5C9E6-1C6B-41AF-BBA7-C11ACE97E701}" type="presParOf" srcId="{A580DCD1-DDBC-4BD2-9B1A-83C8304C319B}" destId="{FD480AC0-C621-4208-A5D0-1594CCC34B05}" srcOrd="1" destOrd="0" presId="urn:microsoft.com/office/officeart/2005/8/layout/lProcess2"/>
    <dgm:cxn modelId="{524D22AB-BD71-4948-B94A-044037B6B5C6}" type="presParOf" srcId="{A580DCD1-DDBC-4BD2-9B1A-83C8304C319B}" destId="{3D5D3CDB-4842-424B-B0AC-0E11F2F8C42D}" srcOrd="2" destOrd="0" presId="urn:microsoft.com/office/officeart/2005/8/layout/lProcess2"/>
    <dgm:cxn modelId="{7C6F352F-B0EA-45EB-8636-CF23C7110DAB}" type="presParOf" srcId="{3D5D3CDB-4842-424B-B0AC-0E11F2F8C42D}" destId="{6DF90FF1-705A-487B-B179-678927265737}" srcOrd="0" destOrd="0" presId="urn:microsoft.com/office/officeart/2005/8/layout/lProcess2"/>
    <dgm:cxn modelId="{6898DC76-C414-4104-9A13-D1EDB181E6B0}" type="presParOf" srcId="{6DF90FF1-705A-487B-B179-678927265737}" destId="{6A62A9D3-0BBF-420F-8F03-A8E8891ED97F}" srcOrd="0" destOrd="0" presId="urn:microsoft.com/office/officeart/2005/8/layout/lProcess2"/>
    <dgm:cxn modelId="{C8EA8724-593B-410E-B18A-F81E6808B937}" type="presParOf" srcId="{6DF90FF1-705A-487B-B179-678927265737}" destId="{3ECC6DEE-F766-4A92-B145-DFE7BE189A69}" srcOrd="1" destOrd="0" presId="urn:microsoft.com/office/officeart/2005/8/layout/lProcess2"/>
    <dgm:cxn modelId="{0B8B8DFC-E7D4-4101-B39A-0EDE2DC4E53F}" type="presParOf" srcId="{6DF90FF1-705A-487B-B179-678927265737}" destId="{B1755C45-7AE5-4BD9-9427-EFBA3021E96E}" srcOrd="2" destOrd="0" presId="urn:microsoft.com/office/officeart/2005/8/layout/lProcess2"/>
    <dgm:cxn modelId="{C155566A-B431-414B-9FA0-39E482C9E007}" type="presParOf" srcId="{29C0F038-F303-4B3F-BD0E-F590C05332E1}" destId="{15BBB379-14D1-4BB3-9948-7BFC979BEF28}" srcOrd="21" destOrd="0" presId="urn:microsoft.com/office/officeart/2005/8/layout/lProcess2"/>
    <dgm:cxn modelId="{CF363DBB-CE62-4ED6-AC31-19F11D57E850}" type="presParOf" srcId="{29C0F038-F303-4B3F-BD0E-F590C05332E1}" destId="{3CD4E986-A23C-4CDC-8E92-F01EA3E5A055}" srcOrd="22" destOrd="0" presId="urn:microsoft.com/office/officeart/2005/8/layout/lProcess2"/>
    <dgm:cxn modelId="{422AF08A-92C8-4A8D-98B5-4D75CE25182B}" type="presParOf" srcId="{3CD4E986-A23C-4CDC-8E92-F01EA3E5A055}" destId="{C975F36B-0D34-4D93-897A-3B3B04A49DAD}" srcOrd="0" destOrd="0" presId="urn:microsoft.com/office/officeart/2005/8/layout/lProcess2"/>
    <dgm:cxn modelId="{F852F1F8-A49C-43EB-AC25-B92DA6E8D794}" type="presParOf" srcId="{3CD4E986-A23C-4CDC-8E92-F01EA3E5A055}" destId="{070DA819-3DD1-4E68-A9BD-D6A5606E3E0B}" srcOrd="1" destOrd="0" presId="urn:microsoft.com/office/officeart/2005/8/layout/lProcess2"/>
    <dgm:cxn modelId="{D674E598-F06C-423B-93DE-83333D3F9FA0}" type="presParOf" srcId="{3CD4E986-A23C-4CDC-8E92-F01EA3E5A055}" destId="{37BC0441-84CB-4242-9B08-144725D70BC9}" srcOrd="2" destOrd="0" presId="urn:microsoft.com/office/officeart/2005/8/layout/lProcess2"/>
    <dgm:cxn modelId="{93A08218-FE6E-470B-8BAD-202855EC66B4}" type="presParOf" srcId="{37BC0441-84CB-4242-9B08-144725D70BC9}" destId="{D7FA05D5-50DA-446D-A2CD-699EF4A85A46}" srcOrd="0" destOrd="0" presId="urn:microsoft.com/office/officeart/2005/8/layout/lProcess2"/>
    <dgm:cxn modelId="{DAAE02FE-DCFA-4724-973F-66FFBF04EBE1}" type="presParOf" srcId="{D7FA05D5-50DA-446D-A2CD-699EF4A85A46}" destId="{B3074B97-E0A0-4B3D-B016-8D7C4C08401C}" srcOrd="0" destOrd="0" presId="urn:microsoft.com/office/officeart/2005/8/layout/lProcess2"/>
    <dgm:cxn modelId="{E652A84A-48B2-4192-9DF9-469FB31FD6A7}" type="presParOf" srcId="{D7FA05D5-50DA-446D-A2CD-699EF4A85A46}" destId="{E5707B3C-0CF5-4E49-9AAE-BB4B2CCB4048}" srcOrd="1" destOrd="0" presId="urn:microsoft.com/office/officeart/2005/8/layout/lProcess2"/>
    <dgm:cxn modelId="{3C4AC993-BAEA-4C80-9AAA-5BFE702433C9}" type="presParOf" srcId="{D7FA05D5-50DA-446D-A2CD-699EF4A85A46}" destId="{A945B54D-7575-4C89-842B-D81C81A61FB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D7C8A0-4467-4FCB-9A24-7A4AADB7A063}">
      <dsp:nvSpPr>
        <dsp:cNvPr id="0" name=""/>
        <dsp:cNvSpPr/>
      </dsp:nvSpPr>
      <dsp:spPr>
        <a:xfrm>
          <a:off x="2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Designating a neighbourhood area</a:t>
          </a:r>
        </a:p>
      </dsp:txBody>
      <dsp:txXfrm>
        <a:off x="2" y="0"/>
        <a:ext cx="1056860" cy="2349610"/>
      </dsp:txXfrm>
    </dsp:sp>
    <dsp:sp modelId="{139ADBC4-8DF1-471D-A3CD-565AD7BE73FB}">
      <dsp:nvSpPr>
        <dsp:cNvPr id="0" name=""/>
        <dsp:cNvSpPr/>
      </dsp:nvSpPr>
      <dsp:spPr>
        <a:xfrm>
          <a:off x="114338" y="2334633"/>
          <a:ext cx="845488" cy="236387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Submits background information required by the regulations to the City Council and requests designation.</a:t>
          </a:r>
          <a:endParaRPr lang="en-GB" sz="10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9101" y="2359396"/>
        <a:ext cx="795962" cy="2314347"/>
      </dsp:txXfrm>
    </dsp:sp>
    <dsp:sp modelId="{8544828A-7850-4539-ADE7-EF5F2EF02EAB}">
      <dsp:nvSpPr>
        <dsp:cNvPr id="0" name=""/>
        <dsp:cNvSpPr/>
      </dsp:nvSpPr>
      <dsp:spPr>
        <a:xfrm>
          <a:off x="67718" y="5068016"/>
          <a:ext cx="948350" cy="2423780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Checks application.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Publicises application for 6 weeks and invites comments.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May formally designate a </a:t>
          </a:r>
          <a:r>
            <a:rPr lang="en-GB" sz="950" kern="1200">
              <a:latin typeface="Arial" panose="020B0604020202020204" pitchFamily="34" charset="0"/>
              <a:cs typeface="Arial" panose="020B0604020202020204" pitchFamily="34" charset="0"/>
            </a:rPr>
            <a:t>neighbourhood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 area.</a:t>
          </a:r>
          <a:endParaRPr lang="en-GB" sz="10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5494" y="5095792"/>
        <a:ext cx="892798" cy="2368228"/>
      </dsp:txXfrm>
    </dsp:sp>
    <dsp:sp modelId="{336A158D-7F29-400C-A1F2-3FC67A72D7BE}">
      <dsp:nvSpPr>
        <dsp:cNvPr id="0" name=""/>
        <dsp:cNvSpPr/>
      </dsp:nvSpPr>
      <dsp:spPr>
        <a:xfrm>
          <a:off x="1144118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Designating a neighbourhood forum</a:t>
          </a:r>
          <a:endParaRPr lang="en-GB" sz="1100" kern="1200"/>
        </a:p>
      </dsp:txBody>
      <dsp:txXfrm>
        <a:off x="1144118" y="0"/>
        <a:ext cx="1056860" cy="2349610"/>
      </dsp:txXfrm>
    </dsp:sp>
    <dsp:sp modelId="{A46A4015-0CEC-447B-8F69-FFCF57B13780}">
      <dsp:nvSpPr>
        <dsp:cNvPr id="0" name=""/>
        <dsp:cNvSpPr/>
      </dsp:nvSpPr>
      <dsp:spPr>
        <a:xfrm>
          <a:off x="1257709" y="2334284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Submits background information required by the regulations to the City Council and requests designation.</a:t>
          </a:r>
        </a:p>
      </dsp:txBody>
      <dsp:txXfrm>
        <a:off x="1282472" y="2359047"/>
        <a:ext cx="795962" cy="2311939"/>
      </dsp:txXfrm>
    </dsp:sp>
    <dsp:sp modelId="{80E72A00-6B43-483E-9154-4AAF88C1991E}">
      <dsp:nvSpPr>
        <dsp:cNvPr id="0" name=""/>
        <dsp:cNvSpPr/>
      </dsp:nvSpPr>
      <dsp:spPr>
        <a:xfrm>
          <a:off x="1184993" y="5076673"/>
          <a:ext cx="975110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Checks application.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Publicises application for 6 weeks and invites comments.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May formally designate a neighbourhood forum.</a:t>
          </a:r>
          <a:endParaRPr lang="en-GB" sz="10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13553" y="5105233"/>
        <a:ext cx="917990" cy="2304345"/>
      </dsp:txXfrm>
    </dsp:sp>
    <dsp:sp modelId="{4CBAA199-CBB2-4DC9-BCBA-6B8E283099C9}">
      <dsp:nvSpPr>
        <dsp:cNvPr id="0" name=""/>
        <dsp:cNvSpPr/>
      </dsp:nvSpPr>
      <dsp:spPr>
        <a:xfrm>
          <a:off x="2275847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Evidence gathering and early public consultation</a:t>
          </a:r>
        </a:p>
      </dsp:txBody>
      <dsp:txXfrm>
        <a:off x="2275847" y="0"/>
        <a:ext cx="1056860" cy="2349610"/>
      </dsp:txXfrm>
    </dsp:sp>
    <dsp:sp modelId="{AEE6F1F2-9968-4190-9743-BBC44ACEA06A}">
      <dsp:nvSpPr>
        <dsp:cNvPr id="0" name=""/>
        <dsp:cNvSpPr/>
      </dsp:nvSpPr>
      <dsp:spPr>
        <a:xfrm>
          <a:off x="2401063" y="2334328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Gathers evidence.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Decides on the best way to consult local residents and businesses.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Considers the need for SEA/HRA</a:t>
          </a:r>
          <a:r>
            <a:rPr lang="en-GB" sz="1000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GB" sz="10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25826" y="2359091"/>
        <a:ext cx="795962" cy="2311939"/>
      </dsp:txXfrm>
    </dsp:sp>
    <dsp:sp modelId="{4DC3869B-7DDD-4DD4-AB4D-948A87CAA276}">
      <dsp:nvSpPr>
        <dsp:cNvPr id="0" name=""/>
        <dsp:cNvSpPr/>
      </dsp:nvSpPr>
      <dsp:spPr>
        <a:xfrm>
          <a:off x="2401055" y="5078467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No statutory function.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Can respond to requests for advice on consultation methods, evidence, and policy.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Carries out SEA / HRA screening.</a:t>
          </a:r>
          <a:r>
            <a:rPr lang="en-GB" sz="105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2425818" y="5103230"/>
        <a:ext cx="795962" cy="2311939"/>
      </dsp:txXfrm>
    </dsp:sp>
    <dsp:sp modelId="{DF9EBFB7-66E4-4BA1-95A0-16ABF513BACC}">
      <dsp:nvSpPr>
        <dsp:cNvPr id="0" name=""/>
        <dsp:cNvSpPr/>
      </dsp:nvSpPr>
      <dsp:spPr>
        <a:xfrm>
          <a:off x="3411972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Pre-submission consultation on detailed proposals for a neighbourhood development plan</a:t>
          </a: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11972" y="0"/>
        <a:ext cx="1056860" cy="2349610"/>
      </dsp:txXfrm>
    </dsp:sp>
    <dsp:sp modelId="{3BCCA037-5C4E-4358-8EF4-82A8FF799901}">
      <dsp:nvSpPr>
        <dsp:cNvPr id="0" name=""/>
        <dsp:cNvSpPr/>
      </dsp:nvSpPr>
      <dsp:spPr>
        <a:xfrm>
          <a:off x="3544409" y="2334299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Detailed proposals (usually a draft plan) must be publicised for six weeks.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A copy should also be sent to the City Council.</a:t>
          </a:r>
        </a:p>
      </dsp:txBody>
      <dsp:txXfrm>
        <a:off x="3569172" y="2359062"/>
        <a:ext cx="795962" cy="2311939"/>
      </dsp:txXfrm>
    </dsp:sp>
    <dsp:sp modelId="{FEA4051E-C582-4675-8442-F0D766D2D0CE}">
      <dsp:nvSpPr>
        <dsp:cNvPr id="0" name=""/>
        <dsp:cNvSpPr/>
      </dsp:nvSpPr>
      <dsp:spPr>
        <a:xfrm>
          <a:off x="3522055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No statutory function.</a:t>
          </a:r>
        </a:p>
      </dsp:txBody>
      <dsp:txXfrm>
        <a:off x="3546818" y="5101436"/>
        <a:ext cx="795962" cy="2311939"/>
      </dsp:txXfrm>
    </dsp:sp>
    <dsp:sp modelId="{21838845-5DEB-4F9A-A46C-4EBE2E4A9476}">
      <dsp:nvSpPr>
        <dsp:cNvPr id="0" name=""/>
        <dsp:cNvSpPr/>
      </dsp:nvSpPr>
      <dsp:spPr>
        <a:xfrm>
          <a:off x="4548097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Submission and publicising proposed neighbourhood development plan</a:t>
          </a:r>
          <a:endParaRPr lang="en-GB" sz="1100" kern="1200"/>
        </a:p>
      </dsp:txBody>
      <dsp:txXfrm>
        <a:off x="4548097" y="0"/>
        <a:ext cx="1056860" cy="2349610"/>
      </dsp:txXfrm>
    </dsp:sp>
    <dsp:sp modelId="{620F4AEC-1A07-4B8D-AC0E-6DDE9DA0CE8F}">
      <dsp:nvSpPr>
        <dsp:cNvPr id="0" name=""/>
        <dsp:cNvSpPr/>
      </dsp:nvSpPr>
      <dsp:spPr>
        <a:xfrm>
          <a:off x="4687789" y="2334361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Submits to City Council: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Map or statement identifying the plan area.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Consultation statement.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Proposed plan. 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" kern="1200">
            <a:solidFill>
              <a:srgbClr val="0033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Statement explaining compliance with statutory requirements.</a:t>
          </a: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4712552" y="2359124"/>
        <a:ext cx="795962" cy="2311939"/>
      </dsp:txXfrm>
    </dsp:sp>
    <dsp:sp modelId="{6C784B8B-0B04-4782-99F9-8143E5C91F58}">
      <dsp:nvSpPr>
        <dsp:cNvPr id="0" name=""/>
        <dsp:cNvSpPr/>
      </dsp:nvSpPr>
      <dsp:spPr>
        <a:xfrm>
          <a:off x="4658180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Publicises any plan that inlcudes all the required documents as soon as possible for at least six weeks and invites comments.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Notifies statutory consultees.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82943" y="5101436"/>
        <a:ext cx="795962" cy="2311939"/>
      </dsp:txXfrm>
    </dsp:sp>
    <dsp:sp modelId="{D06A270D-19A8-4211-B6F4-D390411C18A3}">
      <dsp:nvSpPr>
        <dsp:cNvPr id="0" name=""/>
        <dsp:cNvSpPr/>
      </dsp:nvSpPr>
      <dsp:spPr>
        <a:xfrm>
          <a:off x="5684223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Check submitted neighbourhood development plan is legally compliant</a:t>
          </a:r>
          <a:endParaRPr lang="en-GB" sz="1100" kern="1200"/>
        </a:p>
      </dsp:txBody>
      <dsp:txXfrm>
        <a:off x="5684223" y="0"/>
        <a:ext cx="1056860" cy="2349610"/>
      </dsp:txXfrm>
    </dsp:sp>
    <dsp:sp modelId="{AD26FF33-F260-472F-B098-9F442D6F618B}">
      <dsp:nvSpPr>
        <dsp:cNvPr id="0" name=""/>
        <dsp:cNvSpPr/>
      </dsp:nvSpPr>
      <dsp:spPr>
        <a:xfrm>
          <a:off x="5831126" y="2334372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5855889" y="2359135"/>
        <a:ext cx="795962" cy="2311939"/>
      </dsp:txXfrm>
    </dsp:sp>
    <dsp:sp modelId="{64EAA0C4-2766-4471-8A14-E03DCFB3CEC9}">
      <dsp:nvSpPr>
        <dsp:cNvPr id="0" name=""/>
        <dsp:cNvSpPr/>
      </dsp:nvSpPr>
      <dsp:spPr>
        <a:xfrm>
          <a:off x="5794305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Checks that the draft plan meets the requirements set out in legislation and the regulations.</a:t>
          </a:r>
          <a:endParaRPr lang="en-GB" sz="115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819068" y="5101436"/>
        <a:ext cx="795962" cy="2311939"/>
      </dsp:txXfrm>
    </dsp:sp>
    <dsp:sp modelId="{93273D36-D230-4DC1-A559-DC3117ED300C}">
      <dsp:nvSpPr>
        <dsp:cNvPr id="0" name=""/>
        <dsp:cNvSpPr/>
      </dsp:nvSpPr>
      <dsp:spPr>
        <a:xfrm>
          <a:off x="6820348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7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Appointment of independent examiner</a:t>
          </a:r>
        </a:p>
      </dsp:txBody>
      <dsp:txXfrm>
        <a:off x="6820348" y="0"/>
        <a:ext cx="1056860" cy="2349610"/>
      </dsp:txXfrm>
    </dsp:sp>
    <dsp:sp modelId="{04E97199-7582-4408-BE76-3A167914472F}">
      <dsp:nvSpPr>
        <dsp:cNvPr id="0" name=""/>
        <dsp:cNvSpPr/>
      </dsp:nvSpPr>
      <dsp:spPr>
        <a:xfrm>
          <a:off x="6888148" y="2347196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6912911" y="2371959"/>
        <a:ext cx="795962" cy="2311939"/>
      </dsp:txXfrm>
    </dsp:sp>
    <dsp:sp modelId="{0E9E481C-2937-4FDD-9890-7AA0895557BC}">
      <dsp:nvSpPr>
        <dsp:cNvPr id="0" name=""/>
        <dsp:cNvSpPr/>
      </dsp:nvSpPr>
      <dsp:spPr>
        <a:xfrm>
          <a:off x="6930431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Responsible for appointing an idenpendent examiner. </a:t>
          </a:r>
        </a:p>
      </dsp:txBody>
      <dsp:txXfrm>
        <a:off x="6955194" y="5101436"/>
        <a:ext cx="795962" cy="2311939"/>
      </dsp:txXfrm>
    </dsp:sp>
    <dsp:sp modelId="{79A68F6E-7A27-42CF-B2E4-5E8A25CDD1C7}">
      <dsp:nvSpPr>
        <dsp:cNvPr id="0" name=""/>
        <dsp:cNvSpPr/>
      </dsp:nvSpPr>
      <dsp:spPr>
        <a:xfrm>
          <a:off x="7956474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8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Submission of neighbourhood development plan to examination</a:t>
          </a:r>
          <a:endParaRPr lang="en-GB" sz="1100" kern="1200"/>
        </a:p>
      </dsp:txBody>
      <dsp:txXfrm>
        <a:off x="7956474" y="0"/>
        <a:ext cx="1056860" cy="2349610"/>
      </dsp:txXfrm>
    </dsp:sp>
    <dsp:sp modelId="{58DE186A-4A91-43C9-9DCB-FF7FB3F3F0C2}">
      <dsp:nvSpPr>
        <dsp:cNvPr id="0" name=""/>
        <dsp:cNvSpPr/>
      </dsp:nvSpPr>
      <dsp:spPr>
        <a:xfrm>
          <a:off x="8024273" y="2347196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8049036" y="2371959"/>
        <a:ext cx="795962" cy="2311939"/>
      </dsp:txXfrm>
    </dsp:sp>
    <dsp:sp modelId="{06973D5F-E24A-446D-9921-F9807461273D}">
      <dsp:nvSpPr>
        <dsp:cNvPr id="0" name=""/>
        <dsp:cNvSpPr/>
      </dsp:nvSpPr>
      <dsp:spPr>
        <a:xfrm>
          <a:off x="8066556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Sends plan documents, HRA (if required) and copies of all the comments received at Stage 5 to the independent examiner.</a:t>
          </a:r>
        </a:p>
      </dsp:txBody>
      <dsp:txXfrm>
        <a:off x="8091319" y="5101436"/>
        <a:ext cx="795962" cy="2311939"/>
      </dsp:txXfrm>
    </dsp:sp>
    <dsp:sp modelId="{4243811C-B9D2-43F5-8639-AB622353DF7E}">
      <dsp:nvSpPr>
        <dsp:cNvPr id="0" name=""/>
        <dsp:cNvSpPr/>
      </dsp:nvSpPr>
      <dsp:spPr>
        <a:xfrm>
          <a:off x="9092599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Consideration of examiner's views (if changes are recommended)</a:t>
          </a:r>
          <a:endParaRPr lang="en-GB" sz="1100" kern="1200"/>
        </a:p>
      </dsp:txBody>
      <dsp:txXfrm>
        <a:off x="9092599" y="0"/>
        <a:ext cx="1056860" cy="2349610"/>
      </dsp:txXfrm>
    </dsp:sp>
    <dsp:sp modelId="{50F2D564-71F3-4548-BB24-3BAFAC4ADF7E}">
      <dsp:nvSpPr>
        <dsp:cNvPr id="0" name=""/>
        <dsp:cNvSpPr/>
      </dsp:nvSpPr>
      <dsp:spPr>
        <a:xfrm>
          <a:off x="9173648" y="2365834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9198411" y="2390597"/>
        <a:ext cx="795962" cy="2311939"/>
      </dsp:txXfrm>
    </dsp:sp>
    <dsp:sp modelId="{31E80D61-090A-4BB5-911E-13FFD27E22B0}">
      <dsp:nvSpPr>
        <dsp:cNvPr id="0" name=""/>
        <dsp:cNvSpPr/>
      </dsp:nvSpPr>
      <dsp:spPr>
        <a:xfrm>
          <a:off x="9202682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Checks plan meets basic conditions.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Considers the examiner’s views and decides whether to make any changes.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Publishes decision statement.</a:t>
          </a:r>
        </a:p>
      </dsp:txBody>
      <dsp:txXfrm>
        <a:off x="9227445" y="5101436"/>
        <a:ext cx="795962" cy="2311939"/>
      </dsp:txXfrm>
    </dsp:sp>
    <dsp:sp modelId="{A6934995-650C-4E36-BE85-F7048EA83A0D}">
      <dsp:nvSpPr>
        <dsp:cNvPr id="0" name=""/>
        <dsp:cNvSpPr/>
      </dsp:nvSpPr>
      <dsp:spPr>
        <a:xfrm>
          <a:off x="10228725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Referendum</a:t>
          </a:r>
          <a:endParaRPr lang="en-GB" sz="1100" b="1" kern="1200"/>
        </a:p>
      </dsp:txBody>
      <dsp:txXfrm>
        <a:off x="10228725" y="0"/>
        <a:ext cx="1056860" cy="2349610"/>
      </dsp:txXfrm>
    </dsp:sp>
    <dsp:sp modelId="{3A4496BB-5402-4CFB-A52C-B7A689EDBA89}">
      <dsp:nvSpPr>
        <dsp:cNvPr id="0" name=""/>
        <dsp:cNvSpPr/>
      </dsp:nvSpPr>
      <dsp:spPr>
        <a:xfrm>
          <a:off x="10296524" y="2347196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10321287" y="2371959"/>
        <a:ext cx="795962" cy="2311939"/>
      </dsp:txXfrm>
    </dsp:sp>
    <dsp:sp modelId="{130A3746-39AC-48E2-87B9-6A989035B6EC}">
      <dsp:nvSpPr>
        <dsp:cNvPr id="0" name=""/>
        <dsp:cNvSpPr/>
      </dsp:nvSpPr>
      <dsp:spPr>
        <a:xfrm>
          <a:off x="10338807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Organises a referendum (covering the relevant geographical area) for any plan that is still proceeding. </a:t>
          </a:r>
        </a:p>
      </dsp:txBody>
      <dsp:txXfrm>
        <a:off x="10363570" y="5101436"/>
        <a:ext cx="795962" cy="2311939"/>
      </dsp:txXfrm>
    </dsp:sp>
    <dsp:sp modelId="{75B5ACFC-3809-4127-A0DE-9D6DA25794C3}">
      <dsp:nvSpPr>
        <dsp:cNvPr id="0" name=""/>
        <dsp:cNvSpPr/>
      </dsp:nvSpPr>
      <dsp:spPr>
        <a:xfrm>
          <a:off x="11364850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Adoption</a:t>
          </a:r>
          <a:endParaRPr lang="en-GB" sz="1100" kern="1200"/>
        </a:p>
      </dsp:txBody>
      <dsp:txXfrm>
        <a:off x="11364850" y="0"/>
        <a:ext cx="1056860" cy="2349610"/>
      </dsp:txXfrm>
    </dsp:sp>
    <dsp:sp modelId="{6A62A9D3-0BBF-420F-8F03-A8E8891ED97F}">
      <dsp:nvSpPr>
        <dsp:cNvPr id="0" name=""/>
        <dsp:cNvSpPr/>
      </dsp:nvSpPr>
      <dsp:spPr>
        <a:xfrm>
          <a:off x="11432650" y="2347196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11457413" y="2371959"/>
        <a:ext cx="795962" cy="2311939"/>
      </dsp:txXfrm>
    </dsp:sp>
    <dsp:sp modelId="{B1755C45-7AE5-4BD9-9427-EFBA3021E96E}">
      <dsp:nvSpPr>
        <dsp:cNvPr id="0" name=""/>
        <dsp:cNvSpPr/>
      </dsp:nvSpPr>
      <dsp:spPr>
        <a:xfrm>
          <a:off x="11474933" y="5076673"/>
          <a:ext cx="845488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The City Council is required to adopt any plan where the majority of people who voted were in support of it.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The plan will be taken to Full Council for adoption.</a:t>
          </a:r>
          <a:endParaRPr lang="en-GB" sz="10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499696" y="5101436"/>
        <a:ext cx="795962" cy="2311939"/>
      </dsp:txXfrm>
    </dsp:sp>
    <dsp:sp modelId="{C975F36B-0D34-4D93-897A-3B3B04A49DAD}">
      <dsp:nvSpPr>
        <dsp:cNvPr id="0" name=""/>
        <dsp:cNvSpPr/>
      </dsp:nvSpPr>
      <dsp:spPr>
        <a:xfrm>
          <a:off x="12500975" y="0"/>
          <a:ext cx="1056860" cy="783203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accent3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STAGE 12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chemeClr val="accent3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Publicise the neighbourhood development plan</a:t>
          </a:r>
          <a:endParaRPr lang="en-GB" sz="1100" kern="1200"/>
        </a:p>
      </dsp:txBody>
      <dsp:txXfrm>
        <a:off x="12500975" y="0"/>
        <a:ext cx="1056860" cy="2349610"/>
      </dsp:txXfrm>
    </dsp:sp>
    <dsp:sp modelId="{B3074B97-E0A0-4B3D-B016-8D7C4C08401C}">
      <dsp:nvSpPr>
        <dsp:cNvPr id="0" name=""/>
        <dsp:cNvSpPr/>
      </dsp:nvSpPr>
      <dsp:spPr>
        <a:xfrm>
          <a:off x="12627122" y="2343894"/>
          <a:ext cx="845488" cy="236146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3300"/>
              </a:solidFill>
              <a:latin typeface="Arial" panose="020B0604020202020204" pitchFamily="34" charset="0"/>
              <a:cs typeface="Arial" panose="020B0604020202020204" pitchFamily="34" charset="0"/>
            </a:rPr>
            <a:t>No action required.</a:t>
          </a:r>
        </a:p>
      </dsp:txBody>
      <dsp:txXfrm>
        <a:off x="12651885" y="2368657"/>
        <a:ext cx="795962" cy="2311939"/>
      </dsp:txXfrm>
    </dsp:sp>
    <dsp:sp modelId="{A945B54D-7575-4C89-842B-D81C81A61FBC}">
      <dsp:nvSpPr>
        <dsp:cNvPr id="0" name=""/>
        <dsp:cNvSpPr/>
      </dsp:nvSpPr>
      <dsp:spPr>
        <a:xfrm>
          <a:off x="12596046" y="5076673"/>
          <a:ext cx="875511" cy="2361465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Publicises the adopted </a:t>
          </a: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neighbourhood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 development plan and makes it available for viewing. </a:t>
          </a:r>
          <a:endParaRPr lang="en-GB" sz="10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621689" y="5102316"/>
        <a:ext cx="824225" cy="2310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144D-5097-4ECC-B3A8-6A29EDBE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4798869F</Template>
  <TotalTime>241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Knight</dc:creator>
  <cp:lastModifiedBy>catherine.phythian</cp:lastModifiedBy>
  <cp:revision>19</cp:revision>
  <cp:lastPrinted>2015-02-16T14:46:00Z</cp:lastPrinted>
  <dcterms:created xsi:type="dcterms:W3CDTF">2015-01-12T13:36:00Z</dcterms:created>
  <dcterms:modified xsi:type="dcterms:W3CDTF">2015-06-16T08:59:00Z</dcterms:modified>
</cp:coreProperties>
</file>